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9CDFF" w14:textId="24F65904" w:rsidR="003D738D" w:rsidRPr="00750066" w:rsidRDefault="003D738D" w:rsidP="00620AE8">
      <w:pPr>
        <w:pStyle w:val="Heading1"/>
        <w:rPr>
          <w:b w:val="0"/>
          <w:i w:val="0"/>
        </w:rPr>
      </w:pPr>
      <w:r w:rsidRPr="00750066">
        <w:rPr>
          <w:b w:val="0"/>
          <w:i w:val="0"/>
          <w:noProof/>
        </w:rPr>
        <w:drawing>
          <wp:inline distT="0" distB="0" distL="0" distR="0" wp14:anchorId="19C1C719" wp14:editId="39FFB8FD">
            <wp:extent cx="2722351" cy="139065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brary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361" cy="142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07968" w14:textId="77777777" w:rsidR="008771AF" w:rsidRDefault="00273C03" w:rsidP="00620AE8">
      <w:pPr>
        <w:pStyle w:val="Heading1"/>
      </w:pPr>
      <w:r>
        <w:t>TROCHU LIBRARY BOARD</w:t>
      </w:r>
      <w:r w:rsidR="002A222C">
        <w:t xml:space="preserve"> </w:t>
      </w:r>
    </w:p>
    <w:p w14:paraId="578D4468" w14:textId="77777777" w:rsidR="00A218D3" w:rsidRDefault="002A222C" w:rsidP="00620AE8">
      <w:pPr>
        <w:pStyle w:val="Heading1"/>
      </w:pPr>
      <w:r>
        <w:t>Meeting</w:t>
      </w:r>
      <w:r w:rsidR="00A72D30">
        <w:t xml:space="preserve"> Minutes</w:t>
      </w:r>
      <w:r w:rsidR="008771AF">
        <w:t xml:space="preserve"> </w:t>
      </w:r>
    </w:p>
    <w:p w14:paraId="1633C907" w14:textId="49B021DE" w:rsidR="00062267" w:rsidRDefault="00750066" w:rsidP="00A87891">
      <w:pPr>
        <w:pStyle w:val="Heading2"/>
      </w:pPr>
      <w:r>
        <w:t>April 21</w:t>
      </w:r>
      <w:r w:rsidR="00F44BCE">
        <w:t>, 2020</w:t>
      </w:r>
    </w:p>
    <w:p w14:paraId="5BB3DA86" w14:textId="7D641E2D" w:rsidR="00A4511E" w:rsidRPr="00EA277E" w:rsidRDefault="00D27B52" w:rsidP="002A222C">
      <w:pPr>
        <w:pStyle w:val="Heading2"/>
        <w:spacing w:line="240" w:lineRule="auto"/>
      </w:pPr>
      <w:r>
        <w:t>5</w:t>
      </w:r>
      <w:r w:rsidR="00273C03">
        <w:t>:00 PM</w:t>
      </w:r>
      <w:r w:rsidR="00750066">
        <w:t xml:space="preserve"> via Zoom/conference call</w:t>
      </w:r>
    </w:p>
    <w:p w14:paraId="471AA56B" w14:textId="729B435C" w:rsidR="00A4511E" w:rsidRPr="00E460A2" w:rsidRDefault="00273C03" w:rsidP="002A222C">
      <w:pPr>
        <w:spacing w:line="240" w:lineRule="auto"/>
        <w:ind w:left="0"/>
      </w:pPr>
      <w:r>
        <w:t xml:space="preserve">Meeting Facilitator:  </w:t>
      </w:r>
      <w:r w:rsidR="00750066">
        <w:rPr>
          <w:b/>
        </w:rPr>
        <w:t>Chair</w:t>
      </w:r>
      <w:r w:rsidR="008165DB">
        <w:rPr>
          <w:b/>
        </w:rPr>
        <w:t xml:space="preserve"> </w:t>
      </w:r>
      <w:r w:rsidR="00750066">
        <w:rPr>
          <w:b/>
        </w:rPr>
        <w:t>Randy Lacey</w:t>
      </w:r>
      <w:r>
        <w:t xml:space="preserve"> </w:t>
      </w:r>
    </w:p>
    <w:p w14:paraId="5BCE9DAE" w14:textId="1DE72684" w:rsidR="00A4511E" w:rsidRPr="00101968" w:rsidRDefault="007A7D12" w:rsidP="00101968">
      <w:pPr>
        <w:pStyle w:val="ListParagraph"/>
        <w:numPr>
          <w:ilvl w:val="0"/>
          <w:numId w:val="34"/>
        </w:numPr>
        <w:spacing w:line="240" w:lineRule="auto"/>
        <w:rPr>
          <w:b/>
        </w:rPr>
      </w:pPr>
      <w:r w:rsidRPr="00101968">
        <w:rPr>
          <w:b/>
        </w:rPr>
        <w:t>Call to Order</w:t>
      </w:r>
      <w:r w:rsidR="00DE4D3A">
        <w:rPr>
          <w:b/>
        </w:rPr>
        <w:t xml:space="preserve"> by </w:t>
      </w:r>
      <w:r w:rsidR="00750066">
        <w:rPr>
          <w:b/>
        </w:rPr>
        <w:t>Chair Randy Lacey @1702</w:t>
      </w:r>
    </w:p>
    <w:p w14:paraId="0019D32E" w14:textId="6ACAD7C4" w:rsidR="00923E2B" w:rsidRPr="00101968" w:rsidRDefault="007A7D12" w:rsidP="00101968">
      <w:pPr>
        <w:pStyle w:val="ListParagraph"/>
        <w:numPr>
          <w:ilvl w:val="0"/>
          <w:numId w:val="34"/>
        </w:numPr>
        <w:spacing w:line="240" w:lineRule="auto"/>
        <w:rPr>
          <w:b/>
        </w:rPr>
      </w:pPr>
      <w:r w:rsidRPr="00101968">
        <w:rPr>
          <w:b/>
        </w:rPr>
        <w:t>Roll Call</w:t>
      </w:r>
    </w:p>
    <w:p w14:paraId="673407FD" w14:textId="763AA856" w:rsidR="00923E2B" w:rsidRDefault="00E4117D" w:rsidP="00101968">
      <w:pPr>
        <w:spacing w:line="240" w:lineRule="auto"/>
        <w:ind w:left="360"/>
      </w:pPr>
      <w:r>
        <w:t>Attendees</w:t>
      </w:r>
      <w:r w:rsidR="00B145A8">
        <w:t>:</w:t>
      </w:r>
      <w:r w:rsidR="00DF2159" w:rsidRPr="00DF2159">
        <w:t xml:space="preserve"> </w:t>
      </w:r>
      <w:r w:rsidR="00A72D30">
        <w:t>Bonnie Munro</w:t>
      </w:r>
      <w:r w:rsidR="00DF2159">
        <w:t>,</w:t>
      </w:r>
      <w:r w:rsidR="00A72D30">
        <w:t xml:space="preserve"> Mary O’Shea</w:t>
      </w:r>
      <w:r w:rsidR="00A72D30" w:rsidRPr="00A72D30">
        <w:t>, Bonny</w:t>
      </w:r>
      <w:r w:rsidR="00A72D30">
        <w:t xml:space="preserve"> </w:t>
      </w:r>
      <w:proofErr w:type="spellStart"/>
      <w:r w:rsidR="00A72D30">
        <w:t>Teichroeb</w:t>
      </w:r>
      <w:proofErr w:type="spellEnd"/>
      <w:r w:rsidR="00DF2159">
        <w:t>,</w:t>
      </w:r>
      <w:r w:rsidRPr="00E4117D">
        <w:t xml:space="preserve"> </w:t>
      </w:r>
      <w:r w:rsidR="00F44BCE">
        <w:t>Sheri Campbell, Deb Ruddell, Maureen Donohoe</w:t>
      </w:r>
      <w:r w:rsidR="00DE4D3A">
        <w:t xml:space="preserve">, Pam </w:t>
      </w:r>
      <w:proofErr w:type="spellStart"/>
      <w:r w:rsidR="00DE4D3A">
        <w:t>Bezanson</w:t>
      </w:r>
      <w:proofErr w:type="spellEnd"/>
      <w:r w:rsidR="00750066">
        <w:t xml:space="preserve">, </w:t>
      </w:r>
      <w:r w:rsidR="004B4F17">
        <w:t>F</w:t>
      </w:r>
      <w:r w:rsidR="00750066">
        <w:t>rank Vanderkley</w:t>
      </w:r>
    </w:p>
    <w:p w14:paraId="2D8C42EC" w14:textId="2FB500F0" w:rsidR="00923E2B" w:rsidRDefault="00923E2B" w:rsidP="00101968">
      <w:pPr>
        <w:spacing w:line="240" w:lineRule="auto"/>
        <w:ind w:firstLine="173"/>
      </w:pPr>
      <w:r>
        <w:t>Regrets</w:t>
      </w:r>
      <w:r w:rsidR="00F44BCE">
        <w:t>:</w:t>
      </w:r>
      <w:r w:rsidR="00DF2159" w:rsidRPr="00DF2159">
        <w:t xml:space="preserve"> </w:t>
      </w:r>
      <w:r w:rsidR="00F44BCE">
        <w:t>Caleb</w:t>
      </w:r>
      <w:r w:rsidR="00F44BCE" w:rsidRPr="00F44BCE">
        <w:t xml:space="preserve"> </w:t>
      </w:r>
      <w:r w:rsidR="00F44BCE">
        <w:t>Johns</w:t>
      </w:r>
    </w:p>
    <w:p w14:paraId="4E47858D" w14:textId="72440132" w:rsidR="00101968" w:rsidRDefault="007A7D12" w:rsidP="00B145A8">
      <w:pPr>
        <w:pStyle w:val="ListParagraph"/>
        <w:numPr>
          <w:ilvl w:val="0"/>
          <w:numId w:val="34"/>
        </w:numPr>
        <w:spacing w:line="240" w:lineRule="auto"/>
        <w:rPr>
          <w:b/>
        </w:rPr>
      </w:pPr>
      <w:r w:rsidRPr="000A7A19">
        <w:rPr>
          <w:b/>
        </w:rPr>
        <w:t>Addition</w:t>
      </w:r>
      <w:r w:rsidR="00DF2159">
        <w:rPr>
          <w:b/>
        </w:rPr>
        <w:t>s</w:t>
      </w:r>
      <w:r w:rsidRPr="000A7A19">
        <w:rPr>
          <w:b/>
        </w:rPr>
        <w:t xml:space="preserve"> to and Approval of Agenda</w:t>
      </w:r>
      <w:r w:rsidR="00A60E06">
        <w:rPr>
          <w:b/>
        </w:rPr>
        <w:t xml:space="preserve"> –</w:t>
      </w:r>
      <w:r w:rsidR="00750066">
        <w:t>Bonnie Munro</w:t>
      </w:r>
      <w:r w:rsidR="00750066">
        <w:rPr>
          <w:bCs/>
        </w:rPr>
        <w:t xml:space="preserve"> approved agenda</w:t>
      </w:r>
      <w:r w:rsidR="00DF2159">
        <w:rPr>
          <w:bCs/>
        </w:rPr>
        <w:t xml:space="preserve"> as </w:t>
      </w:r>
      <w:r w:rsidR="00750066">
        <w:rPr>
          <w:bCs/>
        </w:rPr>
        <w:t>presented w</w:t>
      </w:r>
      <w:r w:rsidR="00C253F8">
        <w:rPr>
          <w:bCs/>
        </w:rPr>
        <w:t>ith</w:t>
      </w:r>
      <w:r w:rsidR="00750066">
        <w:rPr>
          <w:bCs/>
        </w:rPr>
        <w:t xml:space="preserve"> additions</w:t>
      </w:r>
      <w:r w:rsidR="00C253F8">
        <w:rPr>
          <w:bCs/>
        </w:rPr>
        <w:t>: a) purchase of fax machine and b) purchase of ink for Xerox printer</w:t>
      </w:r>
      <w:r w:rsidR="000B4874">
        <w:rPr>
          <w:bCs/>
        </w:rPr>
        <w:t>,</w:t>
      </w:r>
      <w:r w:rsidR="00C253F8">
        <w:rPr>
          <w:bCs/>
        </w:rPr>
        <w:t xml:space="preserve"> under old business:</w:t>
      </w:r>
      <w:r w:rsidR="00750066">
        <w:rPr>
          <w:bCs/>
        </w:rPr>
        <w:t xml:space="preserve"> Seconded by Frank: Carried.</w:t>
      </w:r>
    </w:p>
    <w:p w14:paraId="0451C211" w14:textId="569131AC" w:rsidR="00A4511E" w:rsidRPr="00101968" w:rsidRDefault="00273C03" w:rsidP="00101968">
      <w:pPr>
        <w:pStyle w:val="ListParagraph"/>
        <w:numPr>
          <w:ilvl w:val="0"/>
          <w:numId w:val="34"/>
        </w:numPr>
        <w:spacing w:line="240" w:lineRule="auto"/>
        <w:rPr>
          <w:b/>
        </w:rPr>
      </w:pPr>
      <w:r w:rsidRPr="00101968">
        <w:rPr>
          <w:b/>
        </w:rPr>
        <w:t>Approval of Minutes</w:t>
      </w:r>
    </w:p>
    <w:p w14:paraId="42AC89EB" w14:textId="13267708" w:rsidR="00E4117D" w:rsidRDefault="000328AA" w:rsidP="00E4117D">
      <w:pPr>
        <w:pStyle w:val="ListParagraph"/>
        <w:numPr>
          <w:ilvl w:val="0"/>
          <w:numId w:val="27"/>
        </w:numPr>
        <w:spacing w:line="240" w:lineRule="auto"/>
      </w:pPr>
      <w:r>
        <w:t xml:space="preserve">Minutes of </w:t>
      </w:r>
      <w:r w:rsidR="00750066">
        <w:t>March 3</w:t>
      </w:r>
      <w:r w:rsidR="00750066" w:rsidRPr="00750066">
        <w:rPr>
          <w:vertAlign w:val="superscript"/>
        </w:rPr>
        <w:t>rd</w:t>
      </w:r>
      <w:r w:rsidR="00750066">
        <w:t>,</w:t>
      </w:r>
      <w:r w:rsidR="00DE4D3A">
        <w:t xml:space="preserve"> 2020</w:t>
      </w:r>
      <w:r>
        <w:t xml:space="preserve"> meeting approved</w:t>
      </w:r>
      <w:r w:rsidR="00DF2159">
        <w:t xml:space="preserve"> by</w:t>
      </w:r>
      <w:r w:rsidR="00750066">
        <w:t xml:space="preserve"> Frank; Seconded by Bonny T</w:t>
      </w:r>
      <w:r w:rsidR="00DF2159">
        <w:t>: Carried</w:t>
      </w:r>
      <w:r w:rsidR="00750066">
        <w:t>.</w:t>
      </w:r>
    </w:p>
    <w:p w14:paraId="19EEEFC5" w14:textId="52FE14AD" w:rsidR="00750066" w:rsidRDefault="00750066" w:rsidP="00E4117D">
      <w:pPr>
        <w:pStyle w:val="ListParagraph"/>
        <w:numPr>
          <w:ilvl w:val="0"/>
          <w:numId w:val="27"/>
        </w:numPr>
        <w:spacing w:line="240" w:lineRule="auto"/>
      </w:pPr>
      <w:r>
        <w:t>Minutes of Planning Meeting March 4</w:t>
      </w:r>
      <w:r w:rsidRPr="00750066">
        <w:rPr>
          <w:vertAlign w:val="superscript"/>
        </w:rPr>
        <w:t>th</w:t>
      </w:r>
      <w:r>
        <w:t>, 2020 approved by Maureen; seconded by Randy: Carried</w:t>
      </w:r>
    </w:p>
    <w:p w14:paraId="4F8EBEBF" w14:textId="4AA66DFF" w:rsidR="00A4511E" w:rsidRPr="000A7A19" w:rsidRDefault="0063193A" w:rsidP="00101968">
      <w:pPr>
        <w:pStyle w:val="ListParagraph"/>
        <w:numPr>
          <w:ilvl w:val="0"/>
          <w:numId w:val="34"/>
        </w:numPr>
        <w:spacing w:line="240" w:lineRule="auto"/>
        <w:ind w:left="187" w:hanging="187"/>
        <w:rPr>
          <w:b/>
        </w:rPr>
      </w:pPr>
      <w:r w:rsidRPr="000A7A19">
        <w:rPr>
          <w:b/>
        </w:rPr>
        <w:t>Old Business</w:t>
      </w:r>
      <w:r w:rsidR="00704325" w:rsidRPr="000A7A19">
        <w:rPr>
          <w:b/>
        </w:rPr>
        <w:t xml:space="preserve"> &amp; </w:t>
      </w:r>
      <w:r w:rsidRPr="000A7A19">
        <w:rPr>
          <w:b/>
        </w:rPr>
        <w:t>Action Items</w:t>
      </w:r>
      <w:r w:rsidR="00DF2159">
        <w:rPr>
          <w:b/>
        </w:rPr>
        <w:t>:</w:t>
      </w:r>
    </w:p>
    <w:p w14:paraId="451FC0AF" w14:textId="3132693B" w:rsidR="00E4117D" w:rsidRPr="00DE4D3A" w:rsidRDefault="00F3714B" w:rsidP="002A222C">
      <w:pPr>
        <w:pStyle w:val="ListNumber"/>
        <w:spacing w:line="240" w:lineRule="auto"/>
      </w:pPr>
      <w:r>
        <w:t>Library Website-Bonnie M: nothing further to discuss</w:t>
      </w:r>
    </w:p>
    <w:p w14:paraId="415B87BD" w14:textId="787AA052" w:rsidR="00F97186" w:rsidRDefault="00F3714B" w:rsidP="008165DB">
      <w:pPr>
        <w:pStyle w:val="ListNumber"/>
      </w:pPr>
      <w:r>
        <w:t>Policy Committee: Mary-</w:t>
      </w:r>
      <w:r w:rsidR="00CE76C9" w:rsidRPr="00CE76C9">
        <w:rPr>
          <w:b/>
        </w:rPr>
        <w:t>Personnel Policy</w:t>
      </w:r>
      <w:r w:rsidR="00CE76C9">
        <w:t>: As per discussion at the planning meeting, this policy needs revision. Mary has reviewed the employment standards, re-sent a copy of the policy for review, and indicated in red where changes may need to be made. Bonny T and Maureen agreed to review</w:t>
      </w:r>
      <w:r w:rsidR="00C253F8">
        <w:t xml:space="preserve"> </w:t>
      </w:r>
      <w:r w:rsidR="00CE76C9">
        <w:t xml:space="preserve">and make further </w:t>
      </w:r>
      <w:r w:rsidR="00C253F8">
        <w:t>recommendations for change for approval at next meeting.</w:t>
      </w:r>
    </w:p>
    <w:p w14:paraId="036E9CA9" w14:textId="6605F901" w:rsidR="00D62EC9" w:rsidRPr="00D62EC9" w:rsidRDefault="00C253F8" w:rsidP="008165DB">
      <w:pPr>
        <w:pStyle w:val="ListNumber"/>
      </w:pPr>
      <w:r w:rsidRPr="00D62EC9">
        <w:rPr>
          <w:b/>
        </w:rPr>
        <w:lastRenderedPageBreak/>
        <w:t>Purchase of Fax machine</w:t>
      </w:r>
      <w:r>
        <w:t>: It was discussed at the March 3</w:t>
      </w:r>
      <w:r w:rsidRPr="00C253F8">
        <w:rPr>
          <w:vertAlign w:val="superscript"/>
        </w:rPr>
        <w:t>rd</w:t>
      </w:r>
      <w:r>
        <w:t xml:space="preserve"> meeting that Sheri would </w:t>
      </w:r>
      <w:r w:rsidR="000B4874">
        <w:t>ask</w:t>
      </w:r>
      <w:r>
        <w:t xml:space="preserve"> Marigold </w:t>
      </w:r>
      <w:r w:rsidR="000B4874">
        <w:t xml:space="preserve">about </w:t>
      </w:r>
      <w:r>
        <w:t xml:space="preserve">purchasing a fax machine with our IT fund allotment. Marigold is currently not ordering any equipment, but in the meantime Sheri will look into what would be appropriate to charge </w:t>
      </w:r>
      <w:r w:rsidR="000B4874">
        <w:t xml:space="preserve">the </w:t>
      </w:r>
      <w:r>
        <w:t>public and if long distance charges also need to be applied.</w:t>
      </w:r>
      <w:r w:rsidR="00D62EC9">
        <w:t xml:space="preserve"> </w:t>
      </w:r>
      <w:r w:rsidR="00D62EC9">
        <w:rPr>
          <w:b/>
        </w:rPr>
        <w:t>Item for further discussion when things are back to normal.</w:t>
      </w:r>
    </w:p>
    <w:p w14:paraId="29B13E61" w14:textId="3426BEE2" w:rsidR="00C253F8" w:rsidRDefault="00D62EC9" w:rsidP="008165DB">
      <w:pPr>
        <w:pStyle w:val="ListNumber"/>
      </w:pPr>
      <w:r>
        <w:rPr>
          <w:b/>
        </w:rPr>
        <w:t xml:space="preserve">Ink for Xerox printer: </w:t>
      </w:r>
      <w:r>
        <w:t>this purchase was approved at March 3 meeting. It has been ordered and will be shipped to us from Marigold as soon as they are shipping.</w:t>
      </w:r>
    </w:p>
    <w:p w14:paraId="4D75AF41" w14:textId="77777777" w:rsidR="00D62EC9" w:rsidRDefault="00D62EC9" w:rsidP="00D62EC9">
      <w:pPr>
        <w:pStyle w:val="ListNumber"/>
        <w:numPr>
          <w:ilvl w:val="0"/>
          <w:numId w:val="0"/>
        </w:numPr>
      </w:pPr>
    </w:p>
    <w:p w14:paraId="170AE0FB" w14:textId="5DDE4D31" w:rsidR="000A7A19" w:rsidRPr="00B86554" w:rsidRDefault="000A7A19" w:rsidP="00D62EC9">
      <w:pPr>
        <w:pStyle w:val="ListNumber"/>
        <w:numPr>
          <w:ilvl w:val="0"/>
          <w:numId w:val="0"/>
        </w:numPr>
      </w:pPr>
      <w:r w:rsidRPr="00B86554">
        <w:rPr>
          <w:b/>
        </w:rPr>
        <w:t>VI</w:t>
      </w:r>
      <w:r w:rsidR="00367CB8" w:rsidRPr="00B86554">
        <w:rPr>
          <w:b/>
        </w:rPr>
        <w:t>.</w:t>
      </w:r>
      <w:r w:rsidRPr="00B86554">
        <w:rPr>
          <w:b/>
        </w:rPr>
        <w:t xml:space="preserve">  Reports:</w:t>
      </w:r>
    </w:p>
    <w:p w14:paraId="6C3D9158" w14:textId="2913D191" w:rsidR="003F6130" w:rsidRDefault="008165DB" w:rsidP="002A222C">
      <w:pPr>
        <w:pStyle w:val="ListParagraph"/>
        <w:numPr>
          <w:ilvl w:val="0"/>
          <w:numId w:val="25"/>
        </w:numPr>
        <w:spacing w:line="240" w:lineRule="auto"/>
      </w:pPr>
      <w:r>
        <w:t>Chair’s Report:</w:t>
      </w:r>
      <w:r w:rsidR="00D62EC9">
        <w:t xml:space="preserve"> Randy nothing further to report.</w:t>
      </w:r>
    </w:p>
    <w:p w14:paraId="40E3AE75" w14:textId="13500B4E" w:rsidR="005A1ACE" w:rsidRDefault="005A1ACE" w:rsidP="002A222C">
      <w:pPr>
        <w:pStyle w:val="ListParagraph"/>
        <w:numPr>
          <w:ilvl w:val="0"/>
          <w:numId w:val="25"/>
        </w:numPr>
        <w:spacing w:line="240" w:lineRule="auto"/>
      </w:pPr>
      <w:r>
        <w:t>Fund Raising Report – Randy and Caleb</w:t>
      </w:r>
    </w:p>
    <w:p w14:paraId="3950A37C" w14:textId="16F09046" w:rsidR="005A1ACE" w:rsidRDefault="00170A6E" w:rsidP="00974F3A">
      <w:pPr>
        <w:pStyle w:val="ListParagraph"/>
        <w:numPr>
          <w:ilvl w:val="0"/>
          <w:numId w:val="25"/>
        </w:numPr>
        <w:spacing w:line="240" w:lineRule="auto"/>
      </w:pPr>
      <w:r>
        <w:t xml:space="preserve">Casino Report: </w:t>
      </w:r>
      <w:r w:rsidR="008165DB">
        <w:t xml:space="preserve">Bonnie T. </w:t>
      </w:r>
      <w:r w:rsidR="00D62EC9">
        <w:t>has submitted our request for another casino which will tentatively be the 3</w:t>
      </w:r>
      <w:r w:rsidR="00D62EC9" w:rsidRPr="00D62EC9">
        <w:rPr>
          <w:vertAlign w:val="superscript"/>
        </w:rPr>
        <w:t>rd</w:t>
      </w:r>
      <w:r w:rsidR="00D62EC9">
        <w:t xml:space="preserve"> quarter of 2023 (July-Sept). We will receive our monies from this year’s casino about the 3</w:t>
      </w:r>
      <w:r w:rsidR="00D62EC9" w:rsidRPr="00D62EC9">
        <w:rPr>
          <w:vertAlign w:val="superscript"/>
        </w:rPr>
        <w:t>rd</w:t>
      </w:r>
      <w:r w:rsidR="00D62EC9">
        <w:t xml:space="preserve"> week of May. Proceeds will be reduced. AGLC also requires a current request</w:t>
      </w:r>
      <w:r w:rsidR="000B4874">
        <w:t xml:space="preserve"> form</w:t>
      </w:r>
      <w:r w:rsidR="00D62EC9">
        <w:t xml:space="preserve"> for use of proceeds related to facility expenditures, specifically utilities and repairs. Bonny</w:t>
      </w:r>
      <w:r w:rsidR="000B4874">
        <w:t xml:space="preserve"> T</w:t>
      </w:r>
      <w:r w:rsidR="00D62EC9">
        <w:t xml:space="preserve"> will complete the required paper work and send to AGLC</w:t>
      </w:r>
      <w:r w:rsidR="00695B23">
        <w:t>.</w:t>
      </w:r>
    </w:p>
    <w:p w14:paraId="72E494C9" w14:textId="15E82399" w:rsidR="00695B23" w:rsidRPr="00695B23" w:rsidRDefault="00695B23" w:rsidP="00695B23">
      <w:pPr>
        <w:pStyle w:val="ListParagraph"/>
        <w:numPr>
          <w:ilvl w:val="0"/>
          <w:numId w:val="0"/>
        </w:numPr>
        <w:spacing w:line="240" w:lineRule="auto"/>
        <w:ind w:left="720"/>
      </w:pPr>
      <w:r w:rsidRPr="00695B23">
        <w:rPr>
          <w:b/>
        </w:rPr>
        <w:t>Calendar fund raising initiative:</w:t>
      </w:r>
      <w:r>
        <w:rPr>
          <w:b/>
        </w:rPr>
        <w:t xml:space="preserve"> </w:t>
      </w:r>
      <w:r>
        <w:t>The package for the 2021 calendar fund raiser</w:t>
      </w:r>
      <w:r w:rsidR="009C571A">
        <w:t xml:space="preserve"> will be arriving this month. Bonny T moved we accept the package and proceed with this fund raiser: Randy </w:t>
      </w:r>
      <w:r w:rsidR="005359CF">
        <w:t xml:space="preserve">seconded: Carried. </w:t>
      </w:r>
      <w:r w:rsidR="004410C7">
        <w:t>Bonny T suggested that once the package arrives we start the phoning while people are home and available, then most of the work would be done for completion in the fall.</w:t>
      </w:r>
    </w:p>
    <w:p w14:paraId="2805150E" w14:textId="0FA9C80C" w:rsidR="00EC29DB" w:rsidRDefault="003F6130" w:rsidP="00EC29DB">
      <w:pPr>
        <w:pStyle w:val="ListParagraph"/>
        <w:numPr>
          <w:ilvl w:val="0"/>
          <w:numId w:val="25"/>
        </w:numPr>
        <w:spacing w:line="240" w:lineRule="auto"/>
      </w:pPr>
      <w:r>
        <w:t>Librar</w:t>
      </w:r>
      <w:r w:rsidR="000A7A19">
        <w:t>y Manager</w:t>
      </w:r>
      <w:r>
        <w:t xml:space="preserve"> Repor</w:t>
      </w:r>
      <w:r w:rsidR="00615105">
        <w:t>t-Sheri:</w:t>
      </w:r>
      <w:r w:rsidR="00EC29DB">
        <w:t xml:space="preserve"> </w:t>
      </w:r>
      <w:r w:rsidR="004410C7">
        <w:t xml:space="preserve">tabled.  </w:t>
      </w:r>
    </w:p>
    <w:p w14:paraId="02138307" w14:textId="3FB956E1" w:rsidR="00D910A1" w:rsidRDefault="003F6130" w:rsidP="001726DD">
      <w:pPr>
        <w:pStyle w:val="ListParagraph"/>
        <w:numPr>
          <w:ilvl w:val="0"/>
          <w:numId w:val="25"/>
        </w:numPr>
        <w:spacing w:line="240" w:lineRule="auto"/>
      </w:pPr>
      <w:r>
        <w:t>Treasurer’s</w:t>
      </w:r>
      <w:r w:rsidR="00704325">
        <w:t xml:space="preserve">\Finance Committee </w:t>
      </w:r>
      <w:r>
        <w:t>Report</w:t>
      </w:r>
      <w:r w:rsidR="00E41ADE">
        <w:t xml:space="preserve">- Deb Ruddell. </w:t>
      </w:r>
      <w:r w:rsidR="007574E3">
        <w:t xml:space="preserve">Deb will make copies of proposed budget and provide each member with a copy for perusal, discussion and approval at next meeting. </w:t>
      </w:r>
    </w:p>
    <w:p w14:paraId="4E495795" w14:textId="4B9084AD" w:rsidR="003F6130" w:rsidRDefault="003F6130" w:rsidP="002A222C">
      <w:pPr>
        <w:pStyle w:val="ListParagraph"/>
        <w:numPr>
          <w:ilvl w:val="0"/>
          <w:numId w:val="25"/>
        </w:numPr>
        <w:spacing w:line="240" w:lineRule="auto"/>
      </w:pPr>
      <w:r>
        <w:t xml:space="preserve">Town of </w:t>
      </w:r>
      <w:proofErr w:type="spellStart"/>
      <w:r>
        <w:t>Trochu</w:t>
      </w:r>
      <w:proofErr w:type="spellEnd"/>
      <w:r>
        <w:t xml:space="preserve"> – Bonnie M</w:t>
      </w:r>
      <w:r w:rsidR="00704ACB">
        <w:t xml:space="preserve">: </w:t>
      </w:r>
      <w:r w:rsidR="004410C7">
        <w:t xml:space="preserve">town is currently working on their budget. Our treasurer has submitted our financial reports as requested by town council. </w:t>
      </w:r>
      <w:r w:rsidR="007574E3">
        <w:t xml:space="preserve">If </w:t>
      </w:r>
      <w:r w:rsidR="004410C7">
        <w:t xml:space="preserve">anything further required Bonnie will let her know. </w:t>
      </w:r>
      <w:r w:rsidR="007574E3">
        <w:t>With the town accountant retiring, the town is looking at contracting financial services and may consider doing our books.</w:t>
      </w:r>
    </w:p>
    <w:p w14:paraId="071B1CCA" w14:textId="21B0F47A" w:rsidR="004410C7" w:rsidRDefault="002D1DA8" w:rsidP="002D1DA8">
      <w:pPr>
        <w:pStyle w:val="ListParagraph"/>
        <w:numPr>
          <w:ilvl w:val="0"/>
          <w:numId w:val="25"/>
        </w:numPr>
        <w:spacing w:line="240" w:lineRule="auto"/>
      </w:pPr>
      <w:r>
        <w:t xml:space="preserve">Marigold </w:t>
      </w:r>
      <w:r w:rsidR="001726DD">
        <w:t xml:space="preserve">Library Association </w:t>
      </w:r>
      <w:r>
        <w:t xml:space="preserve">report-Bonnie M: </w:t>
      </w:r>
      <w:r w:rsidR="004410C7">
        <w:t xml:space="preserve">Bonnie shared some ideas of what other libraries are doing to still provide services. </w:t>
      </w:r>
    </w:p>
    <w:p w14:paraId="239D8A93" w14:textId="362C12A7" w:rsidR="000167F2" w:rsidRDefault="006F5329" w:rsidP="004410C7">
      <w:pPr>
        <w:pStyle w:val="ListParagraph"/>
        <w:numPr>
          <w:ilvl w:val="0"/>
          <w:numId w:val="0"/>
        </w:numPr>
        <w:spacing w:line="240" w:lineRule="auto"/>
        <w:ind w:left="720"/>
      </w:pPr>
      <w:r>
        <w:lastRenderedPageBreak/>
        <w:t xml:space="preserve"> </w:t>
      </w:r>
    </w:p>
    <w:p w14:paraId="0A17FBC2" w14:textId="54DE3600" w:rsidR="00F520C0" w:rsidRDefault="00B53F96" w:rsidP="00040978">
      <w:pPr>
        <w:pStyle w:val="ListParagraph"/>
        <w:numPr>
          <w:ilvl w:val="0"/>
          <w:numId w:val="25"/>
        </w:numPr>
        <w:spacing w:line="240" w:lineRule="auto"/>
      </w:pPr>
      <w:r>
        <w:t>Records Committee Report – Caleb &amp; Bonnie</w:t>
      </w:r>
      <w:r w:rsidR="008C2218">
        <w:t>: no report</w:t>
      </w:r>
    </w:p>
    <w:p w14:paraId="2E168FF5" w14:textId="0A8FE909" w:rsidR="007574E3" w:rsidRPr="007574E3" w:rsidRDefault="00B53F96" w:rsidP="007574E3">
      <w:pPr>
        <w:pStyle w:val="ListParagraph"/>
        <w:numPr>
          <w:ilvl w:val="0"/>
          <w:numId w:val="25"/>
        </w:numPr>
        <w:spacing w:line="240" w:lineRule="auto"/>
        <w:rPr>
          <w:b/>
        </w:rPr>
      </w:pPr>
      <w:r>
        <w:t>Personnel Committee Repor</w:t>
      </w:r>
      <w:r w:rsidR="00040978">
        <w:t>t –</w:t>
      </w:r>
      <w:r w:rsidR="000C67E1">
        <w:t>no report</w:t>
      </w:r>
    </w:p>
    <w:p w14:paraId="059E2DA6" w14:textId="77777777" w:rsidR="007574E3" w:rsidRPr="007574E3" w:rsidRDefault="007574E3" w:rsidP="007574E3">
      <w:pPr>
        <w:pStyle w:val="ListParagraph"/>
        <w:numPr>
          <w:ilvl w:val="0"/>
          <w:numId w:val="0"/>
        </w:numPr>
        <w:spacing w:line="240" w:lineRule="auto"/>
        <w:ind w:left="720"/>
        <w:rPr>
          <w:b/>
        </w:rPr>
      </w:pPr>
    </w:p>
    <w:p w14:paraId="4E67B0DE" w14:textId="329D76F5" w:rsidR="00B86554" w:rsidRDefault="007574E3" w:rsidP="007574E3">
      <w:pPr>
        <w:spacing w:line="240" w:lineRule="auto"/>
        <w:ind w:left="0"/>
        <w:rPr>
          <w:b/>
        </w:rPr>
      </w:pPr>
      <w:proofErr w:type="gramStart"/>
      <w:r w:rsidRPr="007574E3">
        <w:rPr>
          <w:b/>
        </w:rPr>
        <w:t>VII  New</w:t>
      </w:r>
      <w:proofErr w:type="gramEnd"/>
      <w:r w:rsidR="00704325" w:rsidRPr="007574E3">
        <w:rPr>
          <w:b/>
        </w:rPr>
        <w:t xml:space="preserve"> Business &amp; Action Items</w:t>
      </w:r>
      <w:r w:rsidR="00A218D3" w:rsidRPr="007574E3">
        <w:rPr>
          <w:b/>
        </w:rPr>
        <w:t>:</w:t>
      </w:r>
    </w:p>
    <w:p w14:paraId="2049E13E" w14:textId="5FCC8713" w:rsidR="007574E3" w:rsidRDefault="007574E3" w:rsidP="007574E3">
      <w:pPr>
        <w:pStyle w:val="ListParagraph"/>
        <w:numPr>
          <w:ilvl w:val="0"/>
          <w:numId w:val="44"/>
        </w:numPr>
        <w:spacing w:line="240" w:lineRule="auto"/>
      </w:pPr>
      <w:r>
        <w:t>Book sale at town sidewalk sale: Tabled</w:t>
      </w:r>
    </w:p>
    <w:p w14:paraId="75F824A1" w14:textId="3CD8847B" w:rsidR="00EA0288" w:rsidRDefault="007574E3" w:rsidP="007574E3">
      <w:pPr>
        <w:pStyle w:val="ListParagraph"/>
        <w:numPr>
          <w:ilvl w:val="0"/>
          <w:numId w:val="44"/>
        </w:numPr>
        <w:spacing w:line="240" w:lineRule="auto"/>
      </w:pPr>
      <w:r>
        <w:t xml:space="preserve">Charging memberships for new patrons: Following a brief discussion </w:t>
      </w:r>
      <w:r w:rsidR="00EA0288">
        <w:t>Mary moved we continue to charge current amounts for membership</w:t>
      </w:r>
      <w:r w:rsidR="00D12567">
        <w:t>s: Seconded by Bonny T: Carried.</w:t>
      </w:r>
    </w:p>
    <w:p w14:paraId="19D01BF0" w14:textId="192AE3F6" w:rsidR="007574E3" w:rsidRDefault="00EA0288" w:rsidP="00D12567">
      <w:pPr>
        <w:pStyle w:val="ListParagraph"/>
        <w:numPr>
          <w:ilvl w:val="0"/>
          <w:numId w:val="44"/>
        </w:numPr>
        <w:spacing w:line="240" w:lineRule="auto"/>
      </w:pPr>
      <w:r>
        <w:t xml:space="preserve"> </w:t>
      </w:r>
      <w:r w:rsidR="00D12567">
        <w:t xml:space="preserve">Letter from Yvonne </w:t>
      </w:r>
      <w:proofErr w:type="spellStart"/>
      <w:r w:rsidR="00D12567">
        <w:t>Hoppins</w:t>
      </w:r>
      <w:proofErr w:type="spellEnd"/>
      <w:r w:rsidR="00D12567">
        <w:t xml:space="preserve"> stating her interest in joining the library board. Bonnie M moved we accept </w:t>
      </w:r>
      <w:r w:rsidR="00741374">
        <w:t>Yvonne as a new board member: Seconded by Frank: Carried. Randy will send Yvonne an e-mail letter stating our response.</w:t>
      </w:r>
    </w:p>
    <w:p w14:paraId="6F72B8B8" w14:textId="77777777" w:rsidR="00D12567" w:rsidRDefault="00D12567" w:rsidP="00D12567">
      <w:pPr>
        <w:pStyle w:val="ListParagraph"/>
        <w:numPr>
          <w:ilvl w:val="0"/>
          <w:numId w:val="0"/>
        </w:numPr>
        <w:spacing w:line="240" w:lineRule="auto"/>
        <w:ind w:left="540"/>
      </w:pPr>
    </w:p>
    <w:p w14:paraId="5553C377" w14:textId="77777777" w:rsidR="001907B1" w:rsidRDefault="001907B1" w:rsidP="001907B1">
      <w:pPr>
        <w:pStyle w:val="ListNumber"/>
        <w:numPr>
          <w:ilvl w:val="0"/>
          <w:numId w:val="0"/>
        </w:numPr>
        <w:spacing w:line="240" w:lineRule="auto"/>
        <w:rPr>
          <w:b/>
        </w:rPr>
      </w:pPr>
      <w:r>
        <w:rPr>
          <w:b/>
        </w:rPr>
        <w:t>VIII Correspondence</w:t>
      </w:r>
      <w:r w:rsidR="0036637B" w:rsidRPr="00B86554">
        <w:rPr>
          <w:b/>
        </w:rPr>
        <w:t xml:space="preserve">: </w:t>
      </w:r>
    </w:p>
    <w:p w14:paraId="6027C08A" w14:textId="17B036B7" w:rsidR="00B86554" w:rsidRDefault="00EA0288" w:rsidP="001907B1">
      <w:pPr>
        <w:pStyle w:val="ListNumber"/>
        <w:numPr>
          <w:ilvl w:val="0"/>
          <w:numId w:val="42"/>
        </w:numPr>
        <w:spacing w:line="240" w:lineRule="auto"/>
      </w:pPr>
      <w:r>
        <w:t>Mary sent a note and card to Mike King at the town wishing him well in his retirement and thanking him for his help with our finances. He replied with a thank you to the board for our kind words and wishes.</w:t>
      </w:r>
    </w:p>
    <w:p w14:paraId="07173E18" w14:textId="25DB8062" w:rsidR="0016620B" w:rsidRPr="001907B1" w:rsidRDefault="00EA0288" w:rsidP="001907B1">
      <w:pPr>
        <w:pStyle w:val="ListNumber"/>
        <w:numPr>
          <w:ilvl w:val="0"/>
          <w:numId w:val="42"/>
        </w:numPr>
        <w:spacing w:line="240" w:lineRule="auto"/>
      </w:pPr>
      <w:r>
        <w:t>Ra</w:t>
      </w:r>
      <w:r w:rsidR="00ED5454">
        <w:t xml:space="preserve">ndy had sent out a letter </w:t>
      </w:r>
      <w:r w:rsidR="000B4874">
        <w:t xml:space="preserve">he received </w:t>
      </w:r>
      <w:r w:rsidR="00ED5454">
        <w:t xml:space="preserve">from Minister </w:t>
      </w:r>
      <w:proofErr w:type="spellStart"/>
      <w:r w:rsidR="00ED5454">
        <w:t>Madu</w:t>
      </w:r>
      <w:proofErr w:type="spellEnd"/>
      <w:r w:rsidR="00ED5454">
        <w:t xml:space="preserve"> </w:t>
      </w:r>
      <w:r>
        <w:t xml:space="preserve">stating that libraries will be receiving 50% of our funding grant now and the other 50% in the fall. </w:t>
      </w:r>
    </w:p>
    <w:p w14:paraId="4B9070C1" w14:textId="4DEBC00E" w:rsidR="00D93BF1" w:rsidRDefault="00B86554" w:rsidP="00932F7A">
      <w:pPr>
        <w:pStyle w:val="ListNumber"/>
        <w:numPr>
          <w:ilvl w:val="0"/>
          <w:numId w:val="0"/>
        </w:numPr>
        <w:tabs>
          <w:tab w:val="left" w:pos="3802"/>
        </w:tabs>
        <w:spacing w:line="240" w:lineRule="auto"/>
      </w:pPr>
      <w:r>
        <w:rPr>
          <w:b/>
        </w:rPr>
        <w:t xml:space="preserve">IX   </w:t>
      </w:r>
      <w:r w:rsidR="003141FC" w:rsidRPr="002D1DA8">
        <w:rPr>
          <w:b/>
        </w:rPr>
        <w:t>In-Camera</w:t>
      </w:r>
      <w:r w:rsidR="00245408">
        <w:rPr>
          <w:b/>
        </w:rPr>
        <w:t>:</w:t>
      </w:r>
      <w:r w:rsidR="003141FC">
        <w:t xml:space="preserve"> </w:t>
      </w:r>
      <w:r w:rsidR="00A218D3">
        <w:t xml:space="preserve"> </w:t>
      </w:r>
      <w:r w:rsidR="00ED5454">
        <w:t>Lengthy discussion on personnel issue</w:t>
      </w:r>
      <w:r w:rsidR="00D12567">
        <w:t>s</w:t>
      </w:r>
      <w:r w:rsidR="00ED5454">
        <w:t xml:space="preserve"> during Covid</w:t>
      </w:r>
      <w:r w:rsidR="000C67E1">
        <w:t>-19</w:t>
      </w:r>
      <w:r w:rsidR="00ED5454">
        <w:t xml:space="preserve"> restrictions.</w:t>
      </w:r>
    </w:p>
    <w:p w14:paraId="738D5B79" w14:textId="22D0044E" w:rsidR="00ED5454" w:rsidRDefault="00ED5454" w:rsidP="00ED5454">
      <w:pPr>
        <w:pStyle w:val="ListNumber"/>
        <w:numPr>
          <w:ilvl w:val="0"/>
          <w:numId w:val="0"/>
        </w:numPr>
        <w:tabs>
          <w:tab w:val="left" w:pos="3802"/>
        </w:tabs>
        <w:spacing w:line="240" w:lineRule="auto"/>
        <w:ind w:left="187"/>
      </w:pPr>
      <w:r>
        <w:t xml:space="preserve">Following discussion Bonnie M moved we move out of camera: seconded by Randy: Carried. </w:t>
      </w:r>
    </w:p>
    <w:p w14:paraId="14768B70" w14:textId="25271FF5" w:rsidR="00ED5454" w:rsidRDefault="00D12567" w:rsidP="00ED5454">
      <w:pPr>
        <w:pStyle w:val="ListNumber"/>
        <w:numPr>
          <w:ilvl w:val="0"/>
          <w:numId w:val="0"/>
        </w:numPr>
        <w:tabs>
          <w:tab w:val="left" w:pos="3802"/>
        </w:tabs>
        <w:spacing w:line="240" w:lineRule="auto"/>
        <w:ind w:left="187"/>
      </w:pPr>
      <w:r>
        <w:t xml:space="preserve">Out of camera: </w:t>
      </w:r>
      <w:r w:rsidR="00ED5454">
        <w:t>Deb R moved we temporarily</w:t>
      </w:r>
      <w:r w:rsidR="000C67E1">
        <w:t xml:space="preserve"> lay off Sheri due to the Covid-19</w:t>
      </w:r>
      <w:r w:rsidR="00ED5454">
        <w:t xml:space="preserve"> restrictions: Seconded by Maureen: 2 opposed the motion, 6 in favor, Carried.</w:t>
      </w:r>
    </w:p>
    <w:p w14:paraId="2141FC27" w14:textId="4E8325CB" w:rsidR="00ED5454" w:rsidRDefault="00ED5454" w:rsidP="00ED5454">
      <w:pPr>
        <w:pStyle w:val="ListNumber"/>
        <w:numPr>
          <w:ilvl w:val="0"/>
          <w:numId w:val="0"/>
        </w:numPr>
        <w:tabs>
          <w:tab w:val="left" w:pos="5434"/>
        </w:tabs>
        <w:spacing w:line="240" w:lineRule="auto"/>
        <w:ind w:left="187"/>
      </w:pPr>
      <w:r>
        <w:t xml:space="preserve">Deb will give Randy a copy of a format letter, he will re-word for </w:t>
      </w:r>
      <w:r w:rsidR="00D12567">
        <w:t xml:space="preserve">library use and </w:t>
      </w:r>
      <w:r w:rsidR="000B4874">
        <w:t>send a</w:t>
      </w:r>
      <w:r w:rsidR="00D12567">
        <w:t xml:space="preserve"> copy to Maureen and Frank. Maureen and Frank will meet with Sheri to discuss and provide her with any other documentation required.</w:t>
      </w:r>
    </w:p>
    <w:p w14:paraId="27DFC6A6" w14:textId="6EDE3C74" w:rsidR="00D12567" w:rsidRPr="00D93BF1" w:rsidRDefault="00D12567" w:rsidP="00ED5454">
      <w:pPr>
        <w:pStyle w:val="ListNumber"/>
        <w:numPr>
          <w:ilvl w:val="0"/>
          <w:numId w:val="0"/>
        </w:numPr>
        <w:tabs>
          <w:tab w:val="left" w:pos="5434"/>
        </w:tabs>
        <w:spacing w:line="240" w:lineRule="auto"/>
        <w:ind w:left="187"/>
      </w:pPr>
      <w:r>
        <w:t xml:space="preserve">RE Saturday employee: Personnel committee will meet with Dom to determine if she would be willing to work 3-4 hours per work. </w:t>
      </w:r>
    </w:p>
    <w:p w14:paraId="21701FDA" w14:textId="030104BC" w:rsidR="007A7D12" w:rsidRDefault="00B86554" w:rsidP="00B86554">
      <w:pPr>
        <w:spacing w:line="240" w:lineRule="auto"/>
        <w:ind w:hanging="187"/>
      </w:pPr>
      <w:r w:rsidRPr="00B86554">
        <w:rPr>
          <w:b/>
        </w:rPr>
        <w:t>X</w:t>
      </w:r>
      <w:r>
        <w:t xml:space="preserve">     </w:t>
      </w:r>
      <w:r w:rsidR="006E0837">
        <w:t>Next Meeting</w:t>
      </w:r>
      <w:r w:rsidR="008A7AD2">
        <w:t xml:space="preserve"> - Next </w:t>
      </w:r>
      <w:proofErr w:type="spellStart"/>
      <w:r w:rsidR="008A7AD2">
        <w:t>mtg</w:t>
      </w:r>
      <w:proofErr w:type="spellEnd"/>
      <w:r w:rsidR="008A7AD2">
        <w:t xml:space="preserve"> </w:t>
      </w:r>
      <w:r w:rsidR="00ED5454">
        <w:t>May 5</w:t>
      </w:r>
      <w:r w:rsidR="00ED5454" w:rsidRPr="00ED5454">
        <w:rPr>
          <w:vertAlign w:val="superscript"/>
        </w:rPr>
        <w:t>th</w:t>
      </w:r>
      <w:r w:rsidR="00ED5454">
        <w:t>,</w:t>
      </w:r>
      <w:r>
        <w:t xml:space="preserve"> 2020</w:t>
      </w:r>
      <w:r w:rsidR="0016620B">
        <w:t xml:space="preserve"> </w:t>
      </w:r>
      <w:r w:rsidR="00D64B18">
        <w:t>@ 5:00 pm</w:t>
      </w:r>
      <w:r w:rsidR="00ED5454">
        <w:t xml:space="preserve"> via Zoom</w:t>
      </w:r>
      <w:r w:rsidR="0016620B">
        <w:t xml:space="preserve"> followed </w:t>
      </w:r>
      <w:r w:rsidR="00ED5454">
        <w:t xml:space="preserve">by AGM.   </w:t>
      </w:r>
    </w:p>
    <w:p w14:paraId="404A4634" w14:textId="09E7961D" w:rsidR="00241FE1" w:rsidRDefault="00B86554" w:rsidP="00B86554">
      <w:pPr>
        <w:pStyle w:val="ListParagraph"/>
        <w:numPr>
          <w:ilvl w:val="0"/>
          <w:numId w:val="0"/>
        </w:numPr>
        <w:spacing w:line="240" w:lineRule="auto"/>
      </w:pPr>
      <w:r w:rsidRPr="00B86554">
        <w:rPr>
          <w:b/>
        </w:rPr>
        <w:t>XI</w:t>
      </w:r>
      <w:r>
        <w:t xml:space="preserve">   </w:t>
      </w:r>
      <w:r w:rsidR="006E0837">
        <w:t>Adjournment</w:t>
      </w:r>
      <w:r w:rsidR="008A7AD2">
        <w:t xml:space="preserve"> – </w:t>
      </w:r>
      <w:r w:rsidR="00AD48C7">
        <w:t xml:space="preserve">by </w:t>
      </w:r>
      <w:r w:rsidR="00ED5454">
        <w:t>Frank</w:t>
      </w:r>
      <w:r w:rsidR="00AD48C7">
        <w:t xml:space="preserve"> @ 1</w:t>
      </w:r>
      <w:r w:rsidR="00ED5454">
        <w:t>918</w:t>
      </w:r>
    </w:p>
    <w:p w14:paraId="5EC21D08" w14:textId="77777777" w:rsidR="00D12567" w:rsidRDefault="00D12567" w:rsidP="00241FE1">
      <w:pPr>
        <w:ind w:left="0"/>
      </w:pPr>
    </w:p>
    <w:p w14:paraId="0845ED8B" w14:textId="1183BC8E" w:rsidR="006E0837" w:rsidRDefault="009F2A18" w:rsidP="00241FE1">
      <w:pPr>
        <w:ind w:left="0"/>
      </w:pPr>
      <w:r>
        <w:lastRenderedPageBreak/>
        <w:t xml:space="preserve">Minutes </w:t>
      </w:r>
      <w:r w:rsidR="00B86554">
        <w:t>recorded</w:t>
      </w:r>
      <w:r w:rsidR="006E0837">
        <w:t xml:space="preserve"> By:  </w:t>
      </w:r>
      <w:r w:rsidR="008771AF">
        <w:t>Mary O’Shea</w:t>
      </w:r>
      <w:r>
        <w:t>, Secretary</w:t>
      </w:r>
    </w:p>
    <w:p w14:paraId="63C644B8" w14:textId="48473537" w:rsidR="00FE030B" w:rsidRDefault="00FE030B" w:rsidP="003D4058"/>
    <w:p w14:paraId="6ED147CF" w14:textId="67C475E0" w:rsidR="00FE030B" w:rsidRDefault="00FE030B" w:rsidP="003D4058"/>
    <w:p w14:paraId="4162E6D1" w14:textId="22689083" w:rsidR="00FE030B" w:rsidRPr="003D738D" w:rsidRDefault="00B86554" w:rsidP="00241FE1">
      <w:pPr>
        <w:ind w:left="0"/>
        <w:rPr>
          <w:color w:val="548DD4" w:themeColor="text2" w:themeTint="99"/>
          <w:sz w:val="96"/>
          <w:szCs w:val="96"/>
        </w:rPr>
      </w:pPr>
      <w:bookmarkStart w:id="0" w:name="_Hlk4959954"/>
      <w:r>
        <w:rPr>
          <w:color w:val="548DD4" w:themeColor="text2" w:themeTint="99"/>
          <w:sz w:val="96"/>
          <w:szCs w:val="96"/>
        </w:rPr>
        <w:t xml:space="preserve"> </w:t>
      </w:r>
      <w:r w:rsidR="00FE030B">
        <w:t xml:space="preserve">_____________________________________ </w:t>
      </w:r>
      <w:r w:rsidR="00FE030B">
        <w:tab/>
      </w:r>
      <w:r w:rsidR="00B8377A">
        <w:t xml:space="preserve">         </w:t>
      </w:r>
      <w:r w:rsidR="00FE030B">
        <w:t>_______________________</w:t>
      </w:r>
    </w:p>
    <w:p w14:paraId="21377337" w14:textId="67B2068C" w:rsidR="00241FE1" w:rsidRDefault="00241FE1" w:rsidP="00241FE1">
      <w:pPr>
        <w:ind w:left="0"/>
      </w:pPr>
      <w:r>
        <w:t>Randy Lacey, Library Chair</w:t>
      </w:r>
      <w:r>
        <w:tab/>
      </w:r>
      <w:r>
        <w:tab/>
      </w:r>
      <w:r w:rsidR="00B8377A">
        <w:tab/>
      </w:r>
      <w:r w:rsidR="00B8377A">
        <w:tab/>
        <w:t xml:space="preserve">         D</w:t>
      </w:r>
      <w:r>
        <w:t>ate</w:t>
      </w:r>
      <w:bookmarkEnd w:id="0"/>
    </w:p>
    <w:p w14:paraId="1F38D101" w14:textId="77777777" w:rsidR="003162AE" w:rsidRDefault="003162AE" w:rsidP="00241FE1">
      <w:pPr>
        <w:ind w:left="0"/>
      </w:pPr>
    </w:p>
    <w:p w14:paraId="61B6E602" w14:textId="77777777" w:rsidR="003162AE" w:rsidRDefault="003162AE" w:rsidP="00241FE1">
      <w:pPr>
        <w:ind w:left="0"/>
      </w:pPr>
    </w:p>
    <w:p w14:paraId="40A2C1FA" w14:textId="77777777" w:rsidR="003162AE" w:rsidRDefault="003162AE" w:rsidP="00241FE1">
      <w:pPr>
        <w:ind w:left="0"/>
      </w:pPr>
    </w:p>
    <w:p w14:paraId="3EF87933" w14:textId="77777777" w:rsidR="003162AE" w:rsidRDefault="003162AE" w:rsidP="003162AE">
      <w:pPr>
        <w:ind w:left="0"/>
        <w:jc w:val="center"/>
      </w:pPr>
      <w:bookmarkStart w:id="1" w:name="_GoBack"/>
      <w:bookmarkEnd w:id="1"/>
    </w:p>
    <w:sectPr w:rsidR="003162AE" w:rsidSect="002D1DA8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37AC7" w14:textId="77777777" w:rsidR="00D378FC" w:rsidRDefault="00D378FC" w:rsidP="00CB53EA">
      <w:pPr>
        <w:spacing w:after="0" w:line="240" w:lineRule="auto"/>
      </w:pPr>
      <w:r>
        <w:separator/>
      </w:r>
    </w:p>
  </w:endnote>
  <w:endnote w:type="continuationSeparator" w:id="0">
    <w:p w14:paraId="7D813EB1" w14:textId="77777777" w:rsidR="00D378FC" w:rsidRDefault="00D378FC" w:rsidP="00CB53EA">
      <w:pPr>
        <w:spacing w:after="0" w:line="240" w:lineRule="auto"/>
      </w:pPr>
      <w:r>
        <w:continuationSeparator/>
      </w:r>
    </w:p>
  </w:endnote>
  <w:endnote w:type="continuationNotice" w:id="1">
    <w:p w14:paraId="0E65D99D" w14:textId="77777777" w:rsidR="00D378FC" w:rsidRDefault="00D378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50702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751C56" w14:textId="264B4BBC" w:rsidR="002D5B39" w:rsidRDefault="00974F3A">
        <w:pPr>
          <w:pStyle w:val="Footer"/>
          <w:jc w:val="right"/>
        </w:pPr>
        <w:r>
          <w:t xml:space="preserve">Page </w:t>
        </w:r>
        <w:r w:rsidR="002D5B39">
          <w:fldChar w:fldCharType="begin"/>
        </w:r>
        <w:r w:rsidR="002D5B39">
          <w:instrText xml:space="preserve"> PAGE   \* MERGEFORMAT </w:instrText>
        </w:r>
        <w:r w:rsidR="002D5B39">
          <w:fldChar w:fldCharType="separate"/>
        </w:r>
        <w:r w:rsidR="00D967EB">
          <w:rPr>
            <w:noProof/>
          </w:rPr>
          <w:t>1</w:t>
        </w:r>
        <w:r w:rsidR="002D5B39">
          <w:rPr>
            <w:noProof/>
          </w:rPr>
          <w:fldChar w:fldCharType="end"/>
        </w:r>
      </w:p>
    </w:sdtContent>
  </w:sdt>
  <w:p w14:paraId="51F85AC5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A2A79" w14:textId="77777777" w:rsidR="00D378FC" w:rsidRDefault="00D378FC" w:rsidP="00CB53EA">
      <w:pPr>
        <w:spacing w:after="0" w:line="240" w:lineRule="auto"/>
      </w:pPr>
      <w:r>
        <w:separator/>
      </w:r>
    </w:p>
  </w:footnote>
  <w:footnote w:type="continuationSeparator" w:id="0">
    <w:p w14:paraId="525DD551" w14:textId="77777777" w:rsidR="00D378FC" w:rsidRDefault="00D378FC" w:rsidP="00CB53EA">
      <w:pPr>
        <w:spacing w:after="0" w:line="240" w:lineRule="auto"/>
      </w:pPr>
      <w:r>
        <w:continuationSeparator/>
      </w:r>
    </w:p>
  </w:footnote>
  <w:footnote w:type="continuationNotice" w:id="1">
    <w:p w14:paraId="06192335" w14:textId="77777777" w:rsidR="00D378FC" w:rsidRDefault="00D378F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3540513"/>
    <w:multiLevelType w:val="hybridMultilevel"/>
    <w:tmpl w:val="BBB6E266"/>
    <w:lvl w:ilvl="0" w:tplc="1009000F">
      <w:start w:val="1"/>
      <w:numFmt w:val="decimal"/>
      <w:lvlText w:val="%1."/>
      <w:lvlJc w:val="left"/>
      <w:pPr>
        <w:ind w:left="540" w:hanging="360"/>
      </w:p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6083AE5"/>
    <w:multiLevelType w:val="hybridMultilevel"/>
    <w:tmpl w:val="01F4620C"/>
    <w:lvl w:ilvl="0" w:tplc="01F4451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FF36D1"/>
    <w:multiLevelType w:val="hybridMultilevel"/>
    <w:tmpl w:val="C5586C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3A7278F0"/>
    <w:multiLevelType w:val="hybridMultilevel"/>
    <w:tmpl w:val="B57011D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0235E"/>
    <w:multiLevelType w:val="hybridMultilevel"/>
    <w:tmpl w:val="90360DE4"/>
    <w:lvl w:ilvl="0" w:tplc="1F94E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357695"/>
    <w:multiLevelType w:val="hybridMultilevel"/>
    <w:tmpl w:val="01F4620C"/>
    <w:lvl w:ilvl="0" w:tplc="01F4451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44CB5B17"/>
    <w:multiLevelType w:val="hybridMultilevel"/>
    <w:tmpl w:val="A5E01682"/>
    <w:lvl w:ilvl="0" w:tplc="10090017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7" w:hanging="360"/>
      </w:pPr>
    </w:lvl>
    <w:lvl w:ilvl="2" w:tplc="1009001B" w:tentative="1">
      <w:start w:val="1"/>
      <w:numFmt w:val="lowerRoman"/>
      <w:lvlText w:val="%3."/>
      <w:lvlJc w:val="right"/>
      <w:pPr>
        <w:ind w:left="1987" w:hanging="180"/>
      </w:pPr>
    </w:lvl>
    <w:lvl w:ilvl="3" w:tplc="1009000F" w:tentative="1">
      <w:start w:val="1"/>
      <w:numFmt w:val="decimal"/>
      <w:lvlText w:val="%4."/>
      <w:lvlJc w:val="left"/>
      <w:pPr>
        <w:ind w:left="2707" w:hanging="360"/>
      </w:pPr>
    </w:lvl>
    <w:lvl w:ilvl="4" w:tplc="10090019" w:tentative="1">
      <w:start w:val="1"/>
      <w:numFmt w:val="lowerLetter"/>
      <w:lvlText w:val="%5."/>
      <w:lvlJc w:val="left"/>
      <w:pPr>
        <w:ind w:left="3427" w:hanging="360"/>
      </w:pPr>
    </w:lvl>
    <w:lvl w:ilvl="5" w:tplc="1009001B" w:tentative="1">
      <w:start w:val="1"/>
      <w:numFmt w:val="lowerRoman"/>
      <w:lvlText w:val="%6."/>
      <w:lvlJc w:val="right"/>
      <w:pPr>
        <w:ind w:left="4147" w:hanging="180"/>
      </w:pPr>
    </w:lvl>
    <w:lvl w:ilvl="6" w:tplc="1009000F" w:tentative="1">
      <w:start w:val="1"/>
      <w:numFmt w:val="decimal"/>
      <w:lvlText w:val="%7."/>
      <w:lvlJc w:val="left"/>
      <w:pPr>
        <w:ind w:left="4867" w:hanging="360"/>
      </w:pPr>
    </w:lvl>
    <w:lvl w:ilvl="7" w:tplc="10090019" w:tentative="1">
      <w:start w:val="1"/>
      <w:numFmt w:val="lowerLetter"/>
      <w:lvlText w:val="%8."/>
      <w:lvlJc w:val="left"/>
      <w:pPr>
        <w:ind w:left="5587" w:hanging="360"/>
      </w:pPr>
    </w:lvl>
    <w:lvl w:ilvl="8" w:tplc="10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5" w15:restartNumberingAfterBreak="0">
    <w:nsid w:val="46765FF2"/>
    <w:multiLevelType w:val="hybridMultilevel"/>
    <w:tmpl w:val="12324BAC"/>
    <w:lvl w:ilvl="0" w:tplc="6070FE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835D5"/>
    <w:multiLevelType w:val="hybridMultilevel"/>
    <w:tmpl w:val="CE62FD1E"/>
    <w:lvl w:ilvl="0" w:tplc="5FCC883C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7" w:hanging="360"/>
      </w:pPr>
    </w:lvl>
    <w:lvl w:ilvl="2" w:tplc="1009001B" w:tentative="1">
      <w:start w:val="1"/>
      <w:numFmt w:val="lowerRoman"/>
      <w:lvlText w:val="%3."/>
      <w:lvlJc w:val="right"/>
      <w:pPr>
        <w:ind w:left="1987" w:hanging="180"/>
      </w:pPr>
    </w:lvl>
    <w:lvl w:ilvl="3" w:tplc="1009000F" w:tentative="1">
      <w:start w:val="1"/>
      <w:numFmt w:val="decimal"/>
      <w:lvlText w:val="%4."/>
      <w:lvlJc w:val="left"/>
      <w:pPr>
        <w:ind w:left="2707" w:hanging="360"/>
      </w:pPr>
    </w:lvl>
    <w:lvl w:ilvl="4" w:tplc="10090019" w:tentative="1">
      <w:start w:val="1"/>
      <w:numFmt w:val="lowerLetter"/>
      <w:lvlText w:val="%5."/>
      <w:lvlJc w:val="left"/>
      <w:pPr>
        <w:ind w:left="3427" w:hanging="360"/>
      </w:pPr>
    </w:lvl>
    <w:lvl w:ilvl="5" w:tplc="1009001B" w:tentative="1">
      <w:start w:val="1"/>
      <w:numFmt w:val="lowerRoman"/>
      <w:lvlText w:val="%6."/>
      <w:lvlJc w:val="right"/>
      <w:pPr>
        <w:ind w:left="4147" w:hanging="180"/>
      </w:pPr>
    </w:lvl>
    <w:lvl w:ilvl="6" w:tplc="1009000F" w:tentative="1">
      <w:start w:val="1"/>
      <w:numFmt w:val="decimal"/>
      <w:lvlText w:val="%7."/>
      <w:lvlJc w:val="left"/>
      <w:pPr>
        <w:ind w:left="4867" w:hanging="360"/>
      </w:pPr>
    </w:lvl>
    <w:lvl w:ilvl="7" w:tplc="10090019" w:tentative="1">
      <w:start w:val="1"/>
      <w:numFmt w:val="lowerLetter"/>
      <w:lvlText w:val="%8."/>
      <w:lvlJc w:val="left"/>
      <w:pPr>
        <w:ind w:left="5587" w:hanging="360"/>
      </w:pPr>
    </w:lvl>
    <w:lvl w:ilvl="8" w:tplc="10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7" w15:restartNumberingAfterBreak="0">
    <w:nsid w:val="4F8902AB"/>
    <w:multiLevelType w:val="hybridMultilevel"/>
    <w:tmpl w:val="6AFA790E"/>
    <w:lvl w:ilvl="0" w:tplc="5AD0377E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8C35CF"/>
    <w:multiLevelType w:val="hybridMultilevel"/>
    <w:tmpl w:val="30520E8E"/>
    <w:lvl w:ilvl="0" w:tplc="34528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281" w:hanging="360"/>
      </w:pPr>
    </w:lvl>
    <w:lvl w:ilvl="2" w:tplc="0409001B" w:tentative="1">
      <w:start w:val="1"/>
      <w:numFmt w:val="lowerRoman"/>
      <w:lvlText w:val="%3."/>
      <w:lvlJc w:val="right"/>
      <w:pPr>
        <w:ind w:left="2001" w:hanging="180"/>
      </w:pPr>
    </w:lvl>
    <w:lvl w:ilvl="3" w:tplc="0409000F" w:tentative="1">
      <w:start w:val="1"/>
      <w:numFmt w:val="decimal"/>
      <w:lvlText w:val="%4."/>
      <w:lvlJc w:val="left"/>
      <w:pPr>
        <w:ind w:left="2721" w:hanging="360"/>
      </w:pPr>
    </w:lvl>
    <w:lvl w:ilvl="4" w:tplc="04090019" w:tentative="1">
      <w:start w:val="1"/>
      <w:numFmt w:val="lowerLetter"/>
      <w:lvlText w:val="%5."/>
      <w:lvlJc w:val="left"/>
      <w:pPr>
        <w:ind w:left="3441" w:hanging="360"/>
      </w:pPr>
    </w:lvl>
    <w:lvl w:ilvl="5" w:tplc="0409001B" w:tentative="1">
      <w:start w:val="1"/>
      <w:numFmt w:val="lowerRoman"/>
      <w:lvlText w:val="%6."/>
      <w:lvlJc w:val="right"/>
      <w:pPr>
        <w:ind w:left="4161" w:hanging="180"/>
      </w:pPr>
    </w:lvl>
    <w:lvl w:ilvl="6" w:tplc="0409000F" w:tentative="1">
      <w:start w:val="1"/>
      <w:numFmt w:val="decimal"/>
      <w:lvlText w:val="%7."/>
      <w:lvlJc w:val="left"/>
      <w:pPr>
        <w:ind w:left="4881" w:hanging="360"/>
      </w:pPr>
    </w:lvl>
    <w:lvl w:ilvl="7" w:tplc="04090019" w:tentative="1">
      <w:start w:val="1"/>
      <w:numFmt w:val="lowerLetter"/>
      <w:lvlText w:val="%8."/>
      <w:lvlJc w:val="left"/>
      <w:pPr>
        <w:ind w:left="5601" w:hanging="360"/>
      </w:pPr>
    </w:lvl>
    <w:lvl w:ilvl="8" w:tplc="040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3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945961"/>
    <w:multiLevelType w:val="hybridMultilevel"/>
    <w:tmpl w:val="7AAC93FE"/>
    <w:lvl w:ilvl="0" w:tplc="8CB80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6E1C58"/>
    <w:multiLevelType w:val="hybridMultilevel"/>
    <w:tmpl w:val="0F72D394"/>
    <w:lvl w:ilvl="0" w:tplc="E10E6CF2">
      <w:start w:val="1"/>
      <w:numFmt w:val="upperRoman"/>
      <w:lvlText w:val="%1."/>
      <w:lvlJc w:val="left"/>
      <w:pPr>
        <w:ind w:left="9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3" w15:restartNumberingAfterBreak="0">
    <w:nsid w:val="69035AF5"/>
    <w:multiLevelType w:val="hybridMultilevel"/>
    <w:tmpl w:val="6576F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041D47"/>
    <w:multiLevelType w:val="hybridMultilevel"/>
    <w:tmpl w:val="44D27800"/>
    <w:lvl w:ilvl="0" w:tplc="07A0D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E74E5"/>
    <w:multiLevelType w:val="hybridMultilevel"/>
    <w:tmpl w:val="76368A1A"/>
    <w:lvl w:ilvl="0" w:tplc="10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8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7B303620"/>
    <w:multiLevelType w:val="hybridMultilevel"/>
    <w:tmpl w:val="87FC4944"/>
    <w:lvl w:ilvl="0" w:tplc="CF884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12"/>
  </w:num>
  <w:num w:numId="3">
    <w:abstractNumId w:val="17"/>
  </w:num>
  <w:num w:numId="4">
    <w:abstractNumId w:val="11"/>
  </w:num>
  <w:num w:numId="5">
    <w:abstractNumId w:val="35"/>
  </w:num>
  <w:num w:numId="6">
    <w:abstractNumId w:val="10"/>
  </w:num>
  <w:num w:numId="7">
    <w:abstractNumId w:val="30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8"/>
  </w:num>
  <w:num w:numId="24">
    <w:abstractNumId w:val="15"/>
  </w:num>
  <w:num w:numId="25">
    <w:abstractNumId w:val="20"/>
  </w:num>
  <w:num w:numId="26">
    <w:abstractNumId w:val="29"/>
  </w:num>
  <w:num w:numId="27">
    <w:abstractNumId w:val="22"/>
  </w:num>
  <w:num w:numId="28">
    <w:abstractNumId w:val="21"/>
  </w:num>
  <w:num w:numId="29">
    <w:abstractNumId w:val="24"/>
  </w:num>
  <w:num w:numId="30">
    <w:abstractNumId w:val="13"/>
  </w:num>
  <w:num w:numId="31">
    <w:abstractNumId w:val="37"/>
  </w:num>
  <w:num w:numId="32">
    <w:abstractNumId w:val="26"/>
  </w:num>
  <w:num w:numId="33">
    <w:abstractNumId w:val="32"/>
  </w:num>
  <w:num w:numId="34">
    <w:abstractNumId w:val="28"/>
  </w:num>
  <w:num w:numId="35">
    <w:abstractNumId w:val="29"/>
    <w:lvlOverride w:ilvl="0">
      <w:startOverride w:val="7"/>
    </w:lvlOverride>
  </w:num>
  <w:num w:numId="36">
    <w:abstractNumId w:val="29"/>
    <w:lvlOverride w:ilvl="0">
      <w:startOverride w:val="7"/>
    </w:lvlOverride>
  </w:num>
  <w:num w:numId="37">
    <w:abstractNumId w:val="27"/>
  </w:num>
  <w:num w:numId="38">
    <w:abstractNumId w:val="31"/>
  </w:num>
  <w:num w:numId="39">
    <w:abstractNumId w:val="18"/>
  </w:num>
  <w:num w:numId="40">
    <w:abstractNumId w:val="33"/>
  </w:num>
  <w:num w:numId="41">
    <w:abstractNumId w:val="36"/>
  </w:num>
  <w:num w:numId="42">
    <w:abstractNumId w:val="25"/>
  </w:num>
  <w:num w:numId="43">
    <w:abstractNumId w:val="39"/>
  </w:num>
  <w:num w:numId="44">
    <w:abstractNumId w:val="23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03"/>
    <w:rsid w:val="000151B4"/>
    <w:rsid w:val="000167F2"/>
    <w:rsid w:val="00024887"/>
    <w:rsid w:val="000328AA"/>
    <w:rsid w:val="00040978"/>
    <w:rsid w:val="00046572"/>
    <w:rsid w:val="00062267"/>
    <w:rsid w:val="00087337"/>
    <w:rsid w:val="00095C05"/>
    <w:rsid w:val="000A7A19"/>
    <w:rsid w:val="000B4874"/>
    <w:rsid w:val="000B77FD"/>
    <w:rsid w:val="000C436B"/>
    <w:rsid w:val="000C67E1"/>
    <w:rsid w:val="000D7F3A"/>
    <w:rsid w:val="000E0932"/>
    <w:rsid w:val="000E2FAD"/>
    <w:rsid w:val="000E3218"/>
    <w:rsid w:val="000E57B4"/>
    <w:rsid w:val="000F1C1F"/>
    <w:rsid w:val="000F2D6A"/>
    <w:rsid w:val="00101968"/>
    <w:rsid w:val="001326BD"/>
    <w:rsid w:val="00140DAE"/>
    <w:rsid w:val="001423A6"/>
    <w:rsid w:val="0015180F"/>
    <w:rsid w:val="0016620B"/>
    <w:rsid w:val="00170A6E"/>
    <w:rsid w:val="001726DD"/>
    <w:rsid w:val="00181E97"/>
    <w:rsid w:val="001907B1"/>
    <w:rsid w:val="00193653"/>
    <w:rsid w:val="00194D27"/>
    <w:rsid w:val="001B6B8E"/>
    <w:rsid w:val="001C0359"/>
    <w:rsid w:val="001D7720"/>
    <w:rsid w:val="00241FE1"/>
    <w:rsid w:val="00245408"/>
    <w:rsid w:val="00257E14"/>
    <w:rsid w:val="00273C03"/>
    <w:rsid w:val="002761C5"/>
    <w:rsid w:val="0028208B"/>
    <w:rsid w:val="00292CA5"/>
    <w:rsid w:val="002966F0"/>
    <w:rsid w:val="00297C1F"/>
    <w:rsid w:val="002A222C"/>
    <w:rsid w:val="002A384B"/>
    <w:rsid w:val="002A43D3"/>
    <w:rsid w:val="002B2FA8"/>
    <w:rsid w:val="002C2710"/>
    <w:rsid w:val="002C3DE4"/>
    <w:rsid w:val="002D1DA8"/>
    <w:rsid w:val="002D1EDF"/>
    <w:rsid w:val="002D5B39"/>
    <w:rsid w:val="002F2FBA"/>
    <w:rsid w:val="00304DF8"/>
    <w:rsid w:val="003141FC"/>
    <w:rsid w:val="003162AE"/>
    <w:rsid w:val="00322F33"/>
    <w:rsid w:val="00331164"/>
    <w:rsid w:val="00337A32"/>
    <w:rsid w:val="00343E39"/>
    <w:rsid w:val="003553BF"/>
    <w:rsid w:val="003574FD"/>
    <w:rsid w:val="00360B6E"/>
    <w:rsid w:val="00366287"/>
    <w:rsid w:val="0036637B"/>
    <w:rsid w:val="00367CB8"/>
    <w:rsid w:val="003757ED"/>
    <w:rsid w:val="003765C4"/>
    <w:rsid w:val="0039161C"/>
    <w:rsid w:val="003C3ACD"/>
    <w:rsid w:val="003C4571"/>
    <w:rsid w:val="003D3463"/>
    <w:rsid w:val="003D4058"/>
    <w:rsid w:val="003D4C39"/>
    <w:rsid w:val="003D738D"/>
    <w:rsid w:val="003E3844"/>
    <w:rsid w:val="003E48F3"/>
    <w:rsid w:val="003F6130"/>
    <w:rsid w:val="004119BE"/>
    <w:rsid w:val="00411F8B"/>
    <w:rsid w:val="00414260"/>
    <w:rsid w:val="004410C7"/>
    <w:rsid w:val="00452E98"/>
    <w:rsid w:val="00461D3C"/>
    <w:rsid w:val="00477352"/>
    <w:rsid w:val="00481AEF"/>
    <w:rsid w:val="004B42A6"/>
    <w:rsid w:val="004B4F17"/>
    <w:rsid w:val="004B5C09"/>
    <w:rsid w:val="004B641C"/>
    <w:rsid w:val="004E227E"/>
    <w:rsid w:val="004E6CF5"/>
    <w:rsid w:val="004F2094"/>
    <w:rsid w:val="004F351C"/>
    <w:rsid w:val="004F6F83"/>
    <w:rsid w:val="005066F4"/>
    <w:rsid w:val="005177FF"/>
    <w:rsid w:val="005327D2"/>
    <w:rsid w:val="005359CF"/>
    <w:rsid w:val="00536CCF"/>
    <w:rsid w:val="00541F81"/>
    <w:rsid w:val="00551351"/>
    <w:rsid w:val="00554276"/>
    <w:rsid w:val="00556064"/>
    <w:rsid w:val="00564265"/>
    <w:rsid w:val="00567DBC"/>
    <w:rsid w:val="00580E4A"/>
    <w:rsid w:val="00584A67"/>
    <w:rsid w:val="005A1ACE"/>
    <w:rsid w:val="005B24A0"/>
    <w:rsid w:val="005E335B"/>
    <w:rsid w:val="005E7C9F"/>
    <w:rsid w:val="005F057D"/>
    <w:rsid w:val="00603D76"/>
    <w:rsid w:val="00615105"/>
    <w:rsid w:val="00616B41"/>
    <w:rsid w:val="00620AE8"/>
    <w:rsid w:val="00623BA9"/>
    <w:rsid w:val="006242B6"/>
    <w:rsid w:val="0063193A"/>
    <w:rsid w:val="0064628C"/>
    <w:rsid w:val="0064652B"/>
    <w:rsid w:val="00654DBF"/>
    <w:rsid w:val="00665A2B"/>
    <w:rsid w:val="00665CD2"/>
    <w:rsid w:val="00665D2E"/>
    <w:rsid w:val="006677BF"/>
    <w:rsid w:val="00672421"/>
    <w:rsid w:val="00680296"/>
    <w:rsid w:val="0068195C"/>
    <w:rsid w:val="00695B23"/>
    <w:rsid w:val="006B494E"/>
    <w:rsid w:val="006C3011"/>
    <w:rsid w:val="006E0837"/>
    <w:rsid w:val="006F03D4"/>
    <w:rsid w:val="006F135C"/>
    <w:rsid w:val="006F5329"/>
    <w:rsid w:val="006F6AD1"/>
    <w:rsid w:val="00704325"/>
    <w:rsid w:val="00704ACB"/>
    <w:rsid w:val="00716008"/>
    <w:rsid w:val="00717B64"/>
    <w:rsid w:val="00720ECB"/>
    <w:rsid w:val="00721F17"/>
    <w:rsid w:val="00741374"/>
    <w:rsid w:val="00750066"/>
    <w:rsid w:val="007574E3"/>
    <w:rsid w:val="00764FEF"/>
    <w:rsid w:val="00767E1E"/>
    <w:rsid w:val="00771C24"/>
    <w:rsid w:val="0079295C"/>
    <w:rsid w:val="007A363D"/>
    <w:rsid w:val="007A7D12"/>
    <w:rsid w:val="007B0712"/>
    <w:rsid w:val="007C49EC"/>
    <w:rsid w:val="007D5836"/>
    <w:rsid w:val="007E7E79"/>
    <w:rsid w:val="007F7CB9"/>
    <w:rsid w:val="0081392A"/>
    <w:rsid w:val="008165DB"/>
    <w:rsid w:val="008240DA"/>
    <w:rsid w:val="0083755C"/>
    <w:rsid w:val="00850405"/>
    <w:rsid w:val="008614D2"/>
    <w:rsid w:val="00867EA4"/>
    <w:rsid w:val="008771AF"/>
    <w:rsid w:val="00895FB9"/>
    <w:rsid w:val="008A4953"/>
    <w:rsid w:val="008A7AD2"/>
    <w:rsid w:val="008C2218"/>
    <w:rsid w:val="008C327B"/>
    <w:rsid w:val="008C3BC4"/>
    <w:rsid w:val="008E3043"/>
    <w:rsid w:val="008E476B"/>
    <w:rsid w:val="008F2F0A"/>
    <w:rsid w:val="00900039"/>
    <w:rsid w:val="00904A73"/>
    <w:rsid w:val="009172CB"/>
    <w:rsid w:val="00923E2B"/>
    <w:rsid w:val="00932F7A"/>
    <w:rsid w:val="009371B7"/>
    <w:rsid w:val="00941FD6"/>
    <w:rsid w:val="00943C45"/>
    <w:rsid w:val="00974F3A"/>
    <w:rsid w:val="009769BC"/>
    <w:rsid w:val="00984580"/>
    <w:rsid w:val="00985E6C"/>
    <w:rsid w:val="009912B0"/>
    <w:rsid w:val="009921B8"/>
    <w:rsid w:val="00993B51"/>
    <w:rsid w:val="009C2E11"/>
    <w:rsid w:val="009C571A"/>
    <w:rsid w:val="009D190F"/>
    <w:rsid w:val="009F2A18"/>
    <w:rsid w:val="009F52D0"/>
    <w:rsid w:val="00A01C5D"/>
    <w:rsid w:val="00A07662"/>
    <w:rsid w:val="00A12008"/>
    <w:rsid w:val="00A1758A"/>
    <w:rsid w:val="00A218D3"/>
    <w:rsid w:val="00A27074"/>
    <w:rsid w:val="00A430B5"/>
    <w:rsid w:val="00A4511E"/>
    <w:rsid w:val="00A60E06"/>
    <w:rsid w:val="00A66511"/>
    <w:rsid w:val="00A72D30"/>
    <w:rsid w:val="00A73AE1"/>
    <w:rsid w:val="00A746BD"/>
    <w:rsid w:val="00A87891"/>
    <w:rsid w:val="00A87B6F"/>
    <w:rsid w:val="00AD48C7"/>
    <w:rsid w:val="00AE391E"/>
    <w:rsid w:val="00B118EA"/>
    <w:rsid w:val="00B145A8"/>
    <w:rsid w:val="00B435B5"/>
    <w:rsid w:val="00B47422"/>
    <w:rsid w:val="00B5397D"/>
    <w:rsid w:val="00B53F96"/>
    <w:rsid w:val="00B8377A"/>
    <w:rsid w:val="00B86554"/>
    <w:rsid w:val="00B877B0"/>
    <w:rsid w:val="00BA15E9"/>
    <w:rsid w:val="00BA30CA"/>
    <w:rsid w:val="00BB4A09"/>
    <w:rsid w:val="00BB542C"/>
    <w:rsid w:val="00BD2346"/>
    <w:rsid w:val="00C1643D"/>
    <w:rsid w:val="00C253F8"/>
    <w:rsid w:val="00C27041"/>
    <w:rsid w:val="00C302F7"/>
    <w:rsid w:val="00C34387"/>
    <w:rsid w:val="00C5519F"/>
    <w:rsid w:val="00C94B1C"/>
    <w:rsid w:val="00CB2558"/>
    <w:rsid w:val="00CB53EA"/>
    <w:rsid w:val="00CB7159"/>
    <w:rsid w:val="00CC1FF6"/>
    <w:rsid w:val="00CD50D4"/>
    <w:rsid w:val="00CE11FF"/>
    <w:rsid w:val="00CE76C9"/>
    <w:rsid w:val="00CF4E25"/>
    <w:rsid w:val="00D0419B"/>
    <w:rsid w:val="00D12567"/>
    <w:rsid w:val="00D14DBD"/>
    <w:rsid w:val="00D1682A"/>
    <w:rsid w:val="00D27B52"/>
    <w:rsid w:val="00D27CCB"/>
    <w:rsid w:val="00D31AB7"/>
    <w:rsid w:val="00D378FC"/>
    <w:rsid w:val="00D56A22"/>
    <w:rsid w:val="00D62047"/>
    <w:rsid w:val="00D62EC9"/>
    <w:rsid w:val="00D64B18"/>
    <w:rsid w:val="00D910A1"/>
    <w:rsid w:val="00D93BF1"/>
    <w:rsid w:val="00D967EB"/>
    <w:rsid w:val="00DC52C9"/>
    <w:rsid w:val="00DE4D3A"/>
    <w:rsid w:val="00DF2159"/>
    <w:rsid w:val="00E0122B"/>
    <w:rsid w:val="00E17FDB"/>
    <w:rsid w:val="00E271A2"/>
    <w:rsid w:val="00E4117D"/>
    <w:rsid w:val="00E41ADE"/>
    <w:rsid w:val="00E460A2"/>
    <w:rsid w:val="00E71052"/>
    <w:rsid w:val="00E93913"/>
    <w:rsid w:val="00E941A7"/>
    <w:rsid w:val="00EA0288"/>
    <w:rsid w:val="00EA277E"/>
    <w:rsid w:val="00EA7685"/>
    <w:rsid w:val="00EC29DB"/>
    <w:rsid w:val="00ED5454"/>
    <w:rsid w:val="00F35A98"/>
    <w:rsid w:val="00F36BB7"/>
    <w:rsid w:val="00F3714B"/>
    <w:rsid w:val="00F42908"/>
    <w:rsid w:val="00F448A8"/>
    <w:rsid w:val="00F44BCE"/>
    <w:rsid w:val="00F44D4B"/>
    <w:rsid w:val="00F46EA8"/>
    <w:rsid w:val="00F520C0"/>
    <w:rsid w:val="00F560A9"/>
    <w:rsid w:val="00F86C8A"/>
    <w:rsid w:val="00F97186"/>
    <w:rsid w:val="00FA15BA"/>
    <w:rsid w:val="00FE030B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1B256F52"/>
  <w15:docId w15:val="{696C4CC4-7B9C-4FD9-B039-778BE65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0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nie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35259-7755-41CA-A1ED-7C982110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154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Mary</cp:lastModifiedBy>
  <cp:revision>15</cp:revision>
  <cp:lastPrinted>2020-05-20T01:35:00Z</cp:lastPrinted>
  <dcterms:created xsi:type="dcterms:W3CDTF">2020-04-28T16:21:00Z</dcterms:created>
  <dcterms:modified xsi:type="dcterms:W3CDTF">2020-05-20T01:41:00Z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