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2EF54" w14:textId="16D44169" w:rsidR="007E79AB" w:rsidRDefault="007E79AB" w:rsidP="00620AE8">
      <w:pPr>
        <w:pStyle w:val="Heading1"/>
      </w:pPr>
      <w:r>
        <w:rPr>
          <w:noProof/>
        </w:rPr>
        <w:drawing>
          <wp:inline distT="0" distB="0" distL="0" distR="0" wp14:anchorId="67DE0F17" wp14:editId="4CF5DD2A">
            <wp:extent cx="2722351" cy="139065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brary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361" cy="142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4B419" w14:textId="25A1AEE0" w:rsidR="007D5836" w:rsidRPr="00554276" w:rsidRDefault="00273C03" w:rsidP="00620AE8">
      <w:pPr>
        <w:pStyle w:val="Heading1"/>
      </w:pPr>
      <w:r>
        <w:t>TROCHU LIBRARY BOARD</w:t>
      </w:r>
    </w:p>
    <w:p w14:paraId="52EE2CA6" w14:textId="7F911FB1" w:rsidR="00554276" w:rsidRDefault="00E20824" w:rsidP="00620AE8">
      <w:pPr>
        <w:pStyle w:val="Heading1"/>
      </w:pPr>
      <w:r>
        <w:t>Annual General</w:t>
      </w:r>
      <w:r w:rsidR="00E20F93">
        <w:t xml:space="preserve"> meeting </w:t>
      </w:r>
      <w:r w:rsidR="00E85062">
        <w:t>Minutes</w:t>
      </w:r>
    </w:p>
    <w:p w14:paraId="1633C907" w14:textId="0D32857A" w:rsidR="00062267" w:rsidRDefault="00037B13" w:rsidP="00A87891">
      <w:pPr>
        <w:pStyle w:val="Heading2"/>
      </w:pPr>
      <w:r>
        <w:t>May 5</w:t>
      </w:r>
      <w:r w:rsidRPr="00037B13">
        <w:rPr>
          <w:vertAlign w:val="superscript"/>
        </w:rPr>
        <w:t>th</w:t>
      </w:r>
      <w:r>
        <w:t xml:space="preserve"> 2020</w:t>
      </w:r>
    </w:p>
    <w:p w14:paraId="5BB3DA86" w14:textId="6B4E138B" w:rsidR="00A4511E" w:rsidRPr="00037B13" w:rsidRDefault="00037B13" w:rsidP="00A87891">
      <w:pPr>
        <w:pStyle w:val="Heading2"/>
      </w:pPr>
      <w:r w:rsidRPr="00037B13">
        <w:t xml:space="preserve">Via Zoom following </w:t>
      </w:r>
      <w:r>
        <w:t>regular meeting</w:t>
      </w:r>
    </w:p>
    <w:p w14:paraId="471AA56B" w14:textId="55F5FB22" w:rsidR="00A4511E" w:rsidRPr="00E460A2" w:rsidRDefault="00273C03" w:rsidP="000D127D">
      <w:pPr>
        <w:ind w:left="0"/>
      </w:pPr>
      <w:r>
        <w:t xml:space="preserve">Meeting Facilitator:  </w:t>
      </w:r>
      <w:r w:rsidR="00A12008">
        <w:t>Randy Lacey</w:t>
      </w:r>
      <w:r>
        <w:t>, Chair</w:t>
      </w:r>
    </w:p>
    <w:p w14:paraId="5A172E9B" w14:textId="478CC6E0" w:rsidR="0062680D" w:rsidRDefault="00EB6D61" w:rsidP="00EB6D61">
      <w:r>
        <w:t xml:space="preserve"> </w:t>
      </w:r>
      <w:r w:rsidR="00A87891">
        <w:t xml:space="preserve"> </w:t>
      </w:r>
      <w:r w:rsidR="007A7D12">
        <w:t>Call to Order</w:t>
      </w:r>
      <w:r>
        <w:t xml:space="preserve"> by chair Randy Lacey @ 1745</w:t>
      </w:r>
    </w:p>
    <w:p w14:paraId="04B681FF" w14:textId="6737B067" w:rsidR="00037B13" w:rsidRDefault="00037B13" w:rsidP="00037B13">
      <w:pPr>
        <w:pStyle w:val="ListParagraph"/>
      </w:pPr>
      <w:r>
        <w:t>Attendees</w:t>
      </w:r>
      <w:r w:rsidR="00EB6D61">
        <w:t>:</w:t>
      </w:r>
      <w:r w:rsidR="00EB6D61" w:rsidRPr="00EB6D61">
        <w:t xml:space="preserve"> </w:t>
      </w:r>
      <w:r w:rsidR="00EB6D61">
        <w:t xml:space="preserve">Frank Vanderkley, Bonnie Munro, Mary O’Shea, </w:t>
      </w:r>
      <w:r w:rsidR="00E15F1D">
        <w:t>Bonny</w:t>
      </w:r>
      <w:r w:rsidR="00EB6D61">
        <w:t xml:space="preserve"> </w:t>
      </w:r>
      <w:proofErr w:type="spellStart"/>
      <w:r w:rsidR="00EB6D61">
        <w:t>Teichroeb</w:t>
      </w:r>
      <w:proofErr w:type="spellEnd"/>
      <w:r w:rsidR="00EB6D61">
        <w:t xml:space="preserve">,  Deb Ruddell, Pam </w:t>
      </w:r>
      <w:proofErr w:type="spellStart"/>
      <w:r w:rsidR="00EB6D61">
        <w:t>Bezanson</w:t>
      </w:r>
      <w:proofErr w:type="spellEnd"/>
      <w:r w:rsidR="00EB6D61">
        <w:t xml:space="preserve">, Yvonne </w:t>
      </w:r>
      <w:proofErr w:type="spellStart"/>
      <w:r w:rsidR="00EB6D61">
        <w:t>Hoppins</w:t>
      </w:r>
      <w:proofErr w:type="spellEnd"/>
    </w:p>
    <w:p w14:paraId="2409D6B6" w14:textId="3FFE4019" w:rsidR="00E20F93" w:rsidRDefault="00E20F93" w:rsidP="00E20F93">
      <w:pPr>
        <w:pStyle w:val="ListParagraph"/>
      </w:pPr>
      <w:r>
        <w:t>Agenda</w:t>
      </w:r>
      <w:r w:rsidR="00FC195B">
        <w:t xml:space="preserve"> items</w:t>
      </w:r>
      <w:r>
        <w:t>:</w:t>
      </w:r>
    </w:p>
    <w:p w14:paraId="287EDC62" w14:textId="7DB82F81" w:rsidR="00E20F93" w:rsidRDefault="00E20824" w:rsidP="00E20F93">
      <w:pPr>
        <w:pStyle w:val="ListParagraph"/>
        <w:numPr>
          <w:ilvl w:val="0"/>
          <w:numId w:val="31"/>
        </w:numPr>
      </w:pPr>
      <w:r>
        <w:t>Election of officers</w:t>
      </w:r>
      <w:r w:rsidR="00037B13">
        <w:t>:</w:t>
      </w:r>
      <w:r w:rsidR="00EB6D61" w:rsidRPr="00EB6D61">
        <w:t xml:space="preserve"> </w:t>
      </w:r>
      <w:r w:rsidR="00EB6D61">
        <w:t>Randy opened the meeting for nominations.</w:t>
      </w:r>
    </w:p>
    <w:p w14:paraId="3FA3E084" w14:textId="106EB8F3" w:rsidR="00037B13" w:rsidRDefault="00037B13" w:rsidP="00EB6D61">
      <w:pPr>
        <w:pStyle w:val="ListParagraph"/>
        <w:numPr>
          <w:ilvl w:val="0"/>
          <w:numId w:val="0"/>
        </w:numPr>
        <w:ind w:left="547"/>
      </w:pPr>
      <w:r>
        <w:t xml:space="preserve">Chairperson: </w:t>
      </w:r>
      <w:r w:rsidR="00EB6D61">
        <w:t>Frank nominated Randy as chairperson</w:t>
      </w:r>
      <w:r w:rsidR="00F2048E">
        <w:t>. No other nominations from the floor. Randy accepted position by acclamation (term of office until 2022).</w:t>
      </w:r>
    </w:p>
    <w:p w14:paraId="6B9665BD" w14:textId="77777777" w:rsidR="00F2048E" w:rsidRDefault="00EB6D61" w:rsidP="00F2048E">
      <w:r>
        <w:tab/>
        <w:t xml:space="preserve">     </w:t>
      </w:r>
      <w:r w:rsidR="00037B13">
        <w:t>Vice Chair:</w:t>
      </w:r>
      <w:r w:rsidR="00F2048E">
        <w:t xml:space="preserve"> Deb nominated Bonny T. She declined to let her name stand.    </w:t>
      </w:r>
    </w:p>
    <w:p w14:paraId="1D012395" w14:textId="2B9DD7CC" w:rsidR="00037B13" w:rsidRDefault="00F2048E" w:rsidP="00F2048E">
      <w:pPr>
        <w:ind w:left="1627" w:firstLine="0"/>
      </w:pPr>
      <w:r>
        <w:t>Bonny T nominated Frank. He declined</w:t>
      </w:r>
    </w:p>
    <w:p w14:paraId="752BC7D3" w14:textId="6E0DB388" w:rsidR="00F2048E" w:rsidRDefault="00F2048E" w:rsidP="00F2048E">
      <w:pPr>
        <w:ind w:left="1627" w:firstLine="0"/>
      </w:pPr>
      <w:r>
        <w:t>Deb nominated Pam: Bonny T seconded: Pam accepted position: carried (term until 2023)</w:t>
      </w:r>
    </w:p>
    <w:p w14:paraId="4FBEDA1A" w14:textId="5A188CC7" w:rsidR="00037B13" w:rsidRDefault="00037B13" w:rsidP="00F2048E">
      <w:pPr>
        <w:ind w:firstLine="360"/>
      </w:pPr>
      <w:r>
        <w:t>Secretary:</w:t>
      </w:r>
      <w:r w:rsidR="00F2048E">
        <w:t xml:space="preserve"> Bonny T nominated Mary: Seconded by Frank: Mary accepted: carried (term until 2022)                       </w:t>
      </w:r>
    </w:p>
    <w:p w14:paraId="18E77173" w14:textId="2E44453F" w:rsidR="00037B13" w:rsidRDefault="00037B13" w:rsidP="00037B13">
      <w:pPr>
        <w:pStyle w:val="ListParagraph"/>
        <w:numPr>
          <w:ilvl w:val="0"/>
          <w:numId w:val="0"/>
        </w:numPr>
        <w:ind w:left="547"/>
      </w:pPr>
      <w:r>
        <w:t>Treasurer:</w:t>
      </w:r>
      <w:r w:rsidR="00E15F1D">
        <w:t xml:space="preserve"> Deb accepted this position earlier this year so volunteered to remain in the position. Carried (term until 2023)</w:t>
      </w:r>
    </w:p>
    <w:p w14:paraId="68248A4B" w14:textId="77777777" w:rsidR="00037B13" w:rsidRDefault="00037B13" w:rsidP="00037B13">
      <w:pPr>
        <w:pStyle w:val="ListParagraph"/>
        <w:numPr>
          <w:ilvl w:val="0"/>
          <w:numId w:val="31"/>
        </w:numPr>
      </w:pPr>
      <w:r>
        <w:t xml:space="preserve">Committee members by volunteering or appointment by chair: </w:t>
      </w:r>
    </w:p>
    <w:p w14:paraId="0C216099" w14:textId="778397D5" w:rsidR="00E15F1D" w:rsidRDefault="00E15F1D" w:rsidP="00E15F1D">
      <w:pPr>
        <w:pStyle w:val="ListParagraph"/>
        <w:numPr>
          <w:ilvl w:val="0"/>
          <w:numId w:val="0"/>
        </w:numPr>
        <w:ind w:left="547"/>
      </w:pPr>
      <w:r>
        <w:lastRenderedPageBreak/>
        <w:t>All committee positions filled by volunteering</w:t>
      </w:r>
    </w:p>
    <w:p w14:paraId="77E0292A" w14:textId="0E64C6CF" w:rsidR="00037B13" w:rsidRDefault="00037B13" w:rsidP="00037B13">
      <w:pPr>
        <w:pStyle w:val="ListParagraph"/>
        <w:numPr>
          <w:ilvl w:val="0"/>
          <w:numId w:val="33"/>
        </w:numPr>
      </w:pPr>
      <w:r>
        <w:t>Finance Committee</w:t>
      </w:r>
      <w:r w:rsidR="00E15F1D">
        <w:t>: Deb (chair), Bonny T., Randy</w:t>
      </w:r>
    </w:p>
    <w:p w14:paraId="3D31171E" w14:textId="4B2BB390" w:rsidR="00037B13" w:rsidRDefault="00037B13" w:rsidP="00037B13">
      <w:pPr>
        <w:pStyle w:val="ListParagraph"/>
        <w:numPr>
          <w:ilvl w:val="0"/>
          <w:numId w:val="33"/>
        </w:numPr>
      </w:pPr>
      <w:r>
        <w:t>Personnel Committee</w:t>
      </w:r>
      <w:r w:rsidR="00E15F1D">
        <w:t>: Deb, Yvonne, Randy (ad hoc)</w:t>
      </w:r>
    </w:p>
    <w:p w14:paraId="1F50B7DC" w14:textId="66947646" w:rsidR="00037B13" w:rsidRDefault="00037B13" w:rsidP="00037B13">
      <w:pPr>
        <w:pStyle w:val="ListParagraph"/>
        <w:numPr>
          <w:ilvl w:val="0"/>
          <w:numId w:val="33"/>
        </w:numPr>
      </w:pPr>
      <w:r>
        <w:t>Casino and fund raising committee</w:t>
      </w:r>
      <w:r w:rsidR="00E15F1D">
        <w:t>: Bonny T., Pam, Randy</w:t>
      </w:r>
    </w:p>
    <w:p w14:paraId="02BB9DAA" w14:textId="688A48E6" w:rsidR="006A0337" w:rsidRDefault="006A0337" w:rsidP="00037B13">
      <w:pPr>
        <w:pStyle w:val="ListParagraph"/>
        <w:numPr>
          <w:ilvl w:val="0"/>
          <w:numId w:val="33"/>
        </w:numPr>
      </w:pPr>
      <w:r>
        <w:t>Policy Committee</w:t>
      </w:r>
      <w:r w:rsidR="00E15F1D">
        <w:t>: Mary, Bonnie M</w:t>
      </w:r>
    </w:p>
    <w:p w14:paraId="7D07F540" w14:textId="5E774312" w:rsidR="00037B13" w:rsidRDefault="00037B13" w:rsidP="00037B13">
      <w:pPr>
        <w:pStyle w:val="ListParagraph"/>
        <w:numPr>
          <w:ilvl w:val="0"/>
          <w:numId w:val="33"/>
        </w:numPr>
      </w:pPr>
      <w:r>
        <w:t>Records Committee</w:t>
      </w:r>
      <w:r w:rsidR="00E15F1D">
        <w:t>: Bonnie M., Deb</w:t>
      </w:r>
    </w:p>
    <w:p w14:paraId="24365C5F" w14:textId="76FC6B5E" w:rsidR="00037B13" w:rsidRDefault="00534EDA" w:rsidP="00037B13">
      <w:pPr>
        <w:pStyle w:val="ListParagraph"/>
        <w:numPr>
          <w:ilvl w:val="0"/>
          <w:numId w:val="33"/>
        </w:numPr>
      </w:pPr>
      <w:r>
        <w:t>Marigold Representative</w:t>
      </w:r>
      <w:r w:rsidR="00E15F1D">
        <w:t>: Bonnie M until Oct 2021</w:t>
      </w:r>
    </w:p>
    <w:p w14:paraId="18FB8BB9" w14:textId="77777777" w:rsidR="00E15F1D" w:rsidRDefault="00E15F1D" w:rsidP="00E15F1D">
      <w:pPr>
        <w:pStyle w:val="ListParagraph"/>
        <w:numPr>
          <w:ilvl w:val="0"/>
          <w:numId w:val="0"/>
        </w:numPr>
        <w:ind w:left="547"/>
      </w:pPr>
    </w:p>
    <w:p w14:paraId="1EBD2D3E" w14:textId="5EA8796B" w:rsidR="00E20F93" w:rsidRDefault="00534EDA" w:rsidP="00E20F93">
      <w:pPr>
        <w:pStyle w:val="ListParagraph"/>
        <w:numPr>
          <w:ilvl w:val="0"/>
          <w:numId w:val="31"/>
        </w:numPr>
      </w:pPr>
      <w:r>
        <w:t>B</w:t>
      </w:r>
      <w:r w:rsidR="00FC195B">
        <w:t>ylaws</w:t>
      </w:r>
      <w:r w:rsidR="00E20824">
        <w:t xml:space="preserve">: </w:t>
      </w:r>
      <w:r w:rsidR="00AF0933">
        <w:t xml:space="preserve">Following </w:t>
      </w:r>
      <w:r w:rsidR="00570CBF">
        <w:t>discussion on</w:t>
      </w:r>
      <w:r w:rsidR="00AF0933">
        <w:t xml:space="preserve"> the wording of</w:t>
      </w:r>
      <w:r w:rsidR="00570CBF">
        <w:t xml:space="preserve"> item 10.5-Appointmant of officers</w:t>
      </w:r>
      <w:r w:rsidR="00E15F1D">
        <w:t>:</w:t>
      </w:r>
      <w:r w:rsidR="00AF0933">
        <w:t xml:space="preserve"> Bonny T moved that the by-law read as follows: terms of office for executive positions will be three (3) years. Chairperson and secretary will be elected or appointed in the same year and vice-chair person and treasurer will be elected or appointed in alternate year. Seconded by Randy: Carried</w:t>
      </w:r>
    </w:p>
    <w:p w14:paraId="508D7AAF" w14:textId="4352CACD" w:rsidR="00AF0933" w:rsidRDefault="009F0EC6" w:rsidP="00AF0933">
      <w:pPr>
        <w:pStyle w:val="ListParagraph"/>
        <w:numPr>
          <w:ilvl w:val="0"/>
          <w:numId w:val="0"/>
        </w:numPr>
        <w:ind w:left="547"/>
      </w:pPr>
      <w:r>
        <w:t>Secretary will make changes to the document and circulate for approval with 3 readings at the next meeting.</w:t>
      </w:r>
    </w:p>
    <w:p w14:paraId="5A3AF50F" w14:textId="7EB2E4B6" w:rsidR="009F0EC6" w:rsidRDefault="009F0EC6" w:rsidP="00AF0933">
      <w:pPr>
        <w:pStyle w:val="ListParagraph"/>
        <w:numPr>
          <w:ilvl w:val="0"/>
          <w:numId w:val="0"/>
        </w:numPr>
        <w:ind w:left="547"/>
      </w:pPr>
      <w:r>
        <w:t>Secretary will also keep accurate record of each positions’ 3 year term of office and when elections need to be held.</w:t>
      </w:r>
    </w:p>
    <w:p w14:paraId="13531F35" w14:textId="55B84446" w:rsidR="009F0EC6" w:rsidRDefault="009F0EC6" w:rsidP="00AF0933">
      <w:pPr>
        <w:pStyle w:val="ListParagraph"/>
        <w:numPr>
          <w:ilvl w:val="0"/>
          <w:numId w:val="0"/>
        </w:numPr>
        <w:ind w:left="547"/>
      </w:pPr>
    </w:p>
    <w:p w14:paraId="5E8FC8D8" w14:textId="2B4060E6" w:rsidR="00E20F93" w:rsidRDefault="00FC195B" w:rsidP="009F0EC6">
      <w:pPr>
        <w:pStyle w:val="ListParagraph"/>
        <w:numPr>
          <w:ilvl w:val="0"/>
          <w:numId w:val="31"/>
        </w:numPr>
      </w:pPr>
      <w:r>
        <w:t>Plan of service with goals &amp; objectives</w:t>
      </w:r>
      <w:r w:rsidR="00E20824">
        <w:t xml:space="preserve"> </w:t>
      </w:r>
      <w:r w:rsidR="00534EDA">
        <w:t xml:space="preserve">for </w:t>
      </w:r>
      <w:r w:rsidR="00E20824">
        <w:t>approval with changes</w:t>
      </w:r>
      <w:r w:rsidR="009F0EC6">
        <w:t>:</w:t>
      </w:r>
    </w:p>
    <w:p w14:paraId="5FA07F4C" w14:textId="61AF8D69" w:rsidR="009F0EC6" w:rsidRDefault="009F0EC6" w:rsidP="009F0EC6">
      <w:pPr>
        <w:pStyle w:val="ListParagraph"/>
        <w:numPr>
          <w:ilvl w:val="0"/>
          <w:numId w:val="0"/>
        </w:numPr>
        <w:ind w:left="547"/>
      </w:pPr>
      <w:r>
        <w:t xml:space="preserve">Bonnie M moved we approve edited changes to this document as circulated: seconded </w:t>
      </w:r>
      <w:r w:rsidR="00224CA7">
        <w:t xml:space="preserve">by </w:t>
      </w:r>
      <w:r>
        <w:t>Yvonne: Carried</w:t>
      </w:r>
    </w:p>
    <w:p w14:paraId="5C392132" w14:textId="77777777" w:rsidR="00C51CA9" w:rsidRDefault="00C51CA9" w:rsidP="00C51CA9">
      <w:pPr>
        <w:pStyle w:val="ListParagraph"/>
        <w:numPr>
          <w:ilvl w:val="0"/>
          <w:numId w:val="0"/>
        </w:numPr>
        <w:ind w:left="547"/>
      </w:pPr>
    </w:p>
    <w:p w14:paraId="2E39C7E6" w14:textId="2DC9C13E" w:rsidR="00C51CA9" w:rsidRDefault="00C51CA9" w:rsidP="00C51CA9">
      <w:pPr>
        <w:pStyle w:val="ListParagraph"/>
        <w:numPr>
          <w:ilvl w:val="0"/>
          <w:numId w:val="31"/>
        </w:numPr>
      </w:pPr>
      <w:r>
        <w:t>Policy changes:</w:t>
      </w:r>
    </w:p>
    <w:p w14:paraId="3007238B" w14:textId="7E6A3C3D" w:rsidR="00C51CA9" w:rsidRDefault="00C51CA9" w:rsidP="00C51CA9">
      <w:pPr>
        <w:pStyle w:val="ListParagraph"/>
        <w:numPr>
          <w:ilvl w:val="0"/>
          <w:numId w:val="34"/>
        </w:numPr>
      </w:pPr>
      <w:r>
        <w:t>Personnel Policy</w:t>
      </w:r>
      <w:r w:rsidR="009F0EC6">
        <w:t>: Randy moved we approve edited changes to this document as circulated: Seconded by Deb: Carried</w:t>
      </w:r>
    </w:p>
    <w:p w14:paraId="0E6191A3" w14:textId="5235B601" w:rsidR="00224CA7" w:rsidRDefault="00C51CA9" w:rsidP="00224CA7">
      <w:pPr>
        <w:pStyle w:val="ListParagraph"/>
        <w:numPr>
          <w:ilvl w:val="0"/>
          <w:numId w:val="34"/>
        </w:numPr>
      </w:pPr>
      <w:r>
        <w:t>Trusteeship policy</w:t>
      </w:r>
      <w:r w:rsidR="00224CA7">
        <w:t>:</w:t>
      </w:r>
      <w:r w:rsidR="00224CA7" w:rsidRPr="00224CA7">
        <w:t xml:space="preserve"> </w:t>
      </w:r>
      <w:r w:rsidR="00224CA7">
        <w:t>Randy moved we approve edited changes to this document as circulated: Seconded by Bonnie M: Carried</w:t>
      </w:r>
    </w:p>
    <w:p w14:paraId="3167CAA0" w14:textId="6FC4C689" w:rsidR="00224CA7" w:rsidRDefault="00C51CA9" w:rsidP="00224CA7">
      <w:pPr>
        <w:pStyle w:val="ListParagraph"/>
        <w:numPr>
          <w:ilvl w:val="0"/>
          <w:numId w:val="34"/>
        </w:numPr>
      </w:pPr>
      <w:r>
        <w:t>Finance Policy</w:t>
      </w:r>
      <w:r w:rsidR="00224CA7">
        <w:t>: Bonnie M moved we approve edited changes to this document as circulated: Seconded by Yvonne: Carried</w:t>
      </w:r>
    </w:p>
    <w:p w14:paraId="21C1A66B" w14:textId="3D76D219" w:rsidR="00C51CA9" w:rsidRDefault="00C51CA9" w:rsidP="00224CA7">
      <w:pPr>
        <w:pStyle w:val="ListParagraph"/>
        <w:numPr>
          <w:ilvl w:val="0"/>
          <w:numId w:val="34"/>
        </w:numPr>
      </w:pPr>
      <w:r>
        <w:lastRenderedPageBreak/>
        <w:t>Records Management policy</w:t>
      </w:r>
      <w:r w:rsidR="00224CA7">
        <w:t>: Deb moved we approve edited changes to this document as circulated: Seconded by Randy: Carried</w:t>
      </w:r>
    </w:p>
    <w:p w14:paraId="7E8D8A21" w14:textId="1266CC12" w:rsidR="00C51CA9" w:rsidRDefault="00C51CA9" w:rsidP="00C51CA9">
      <w:pPr>
        <w:pStyle w:val="ListParagraph"/>
        <w:numPr>
          <w:ilvl w:val="0"/>
          <w:numId w:val="34"/>
        </w:numPr>
      </w:pPr>
      <w:r>
        <w:t>Confidentiality of user records</w:t>
      </w:r>
      <w:r w:rsidR="00224CA7">
        <w:t>: No changes to this document</w:t>
      </w:r>
    </w:p>
    <w:p w14:paraId="51A5BB41" w14:textId="77777777" w:rsidR="00C51CA9" w:rsidRDefault="00C51CA9" w:rsidP="00C51CA9">
      <w:pPr>
        <w:pStyle w:val="ListParagraph"/>
        <w:numPr>
          <w:ilvl w:val="0"/>
          <w:numId w:val="0"/>
        </w:numPr>
        <w:ind w:left="187"/>
      </w:pPr>
    </w:p>
    <w:p w14:paraId="05628AAD" w14:textId="3E107C5E" w:rsidR="00FC195B" w:rsidRDefault="00FC195B" w:rsidP="00E20F93">
      <w:pPr>
        <w:pStyle w:val="ListParagraph"/>
        <w:numPr>
          <w:ilvl w:val="0"/>
          <w:numId w:val="31"/>
        </w:numPr>
      </w:pPr>
      <w:r>
        <w:t>Job description</w:t>
      </w:r>
      <w:r w:rsidR="00E20824">
        <w:t>s and evaluation forms approval with changes</w:t>
      </w:r>
      <w:r w:rsidR="00224CA7">
        <w:t>: Job descriptions are current. Randy is working on revising the evaluation form for library manager and will present revisions at next meeting</w:t>
      </w:r>
    </w:p>
    <w:p w14:paraId="2A8B2081" w14:textId="197FEDD4" w:rsidR="007A7D12" w:rsidRDefault="007A7D12" w:rsidP="00E20F93">
      <w:pPr>
        <w:pStyle w:val="ListParagraph"/>
      </w:pPr>
      <w:r>
        <w:t>Addition</w:t>
      </w:r>
      <w:r w:rsidR="00A661BE">
        <w:t>s</w:t>
      </w:r>
      <w:r>
        <w:t xml:space="preserve"> to Agenda</w:t>
      </w:r>
      <w:r w:rsidR="00645DDE">
        <w:t>:</w:t>
      </w:r>
      <w:r w:rsidR="00224CA7">
        <w:t xml:space="preserve"> None</w:t>
      </w:r>
    </w:p>
    <w:p w14:paraId="455ED169" w14:textId="61948F45" w:rsidR="00062AD6" w:rsidRDefault="00062AD6" w:rsidP="00E20F93">
      <w:pPr>
        <w:pStyle w:val="ListParagraph"/>
      </w:pPr>
      <w:r>
        <w:t>Meeting adjourned by Frank at 1907</w:t>
      </w:r>
    </w:p>
    <w:p w14:paraId="74BA69FE" w14:textId="36D3A58B" w:rsidR="00273C03" w:rsidRDefault="00273C03" w:rsidP="007A7D12">
      <w:pPr>
        <w:ind w:left="0"/>
      </w:pPr>
    </w:p>
    <w:p w14:paraId="404A4634" w14:textId="77777777" w:rsidR="00241FE1" w:rsidRDefault="00241FE1" w:rsidP="00241FE1">
      <w:pPr>
        <w:ind w:left="0"/>
      </w:pPr>
    </w:p>
    <w:p w14:paraId="0845ED8B" w14:textId="3036E793" w:rsidR="006E0837" w:rsidRDefault="00062AD6" w:rsidP="00241FE1">
      <w:pPr>
        <w:ind w:left="0"/>
      </w:pPr>
      <w:r>
        <w:t>Minutes recorded b</w:t>
      </w:r>
      <w:r w:rsidR="006E0837">
        <w:t xml:space="preserve">y:  </w:t>
      </w:r>
      <w:r w:rsidR="0062680D">
        <w:t>Mary O’Shea</w:t>
      </w:r>
      <w:r>
        <w:t>, secretary</w:t>
      </w:r>
    </w:p>
    <w:p w14:paraId="273E850A" w14:textId="77777777" w:rsidR="00AA1204" w:rsidRDefault="00AA1204" w:rsidP="00AA1204">
      <w:pPr>
        <w:ind w:left="0" w:firstLine="0"/>
      </w:pPr>
    </w:p>
    <w:p w14:paraId="5CD42581" w14:textId="77777777" w:rsidR="00AA1204" w:rsidRDefault="00AA1204" w:rsidP="00AA1204">
      <w:pPr>
        <w:ind w:left="0" w:firstLine="0"/>
      </w:pPr>
    </w:p>
    <w:p w14:paraId="6ED147CF" w14:textId="4134F3C3" w:rsidR="00FE030B" w:rsidRDefault="00AA1204" w:rsidP="00AA1204">
      <w:pPr>
        <w:ind w:left="0" w:firstLine="0"/>
      </w:pPr>
      <w:bookmarkStart w:id="0" w:name="_GoBack"/>
      <w:bookmarkEnd w:id="0"/>
      <w:r>
        <w:t>_____________________________________                _________________________</w:t>
      </w:r>
    </w:p>
    <w:p w14:paraId="36EA6DF9" w14:textId="4F2F18B8" w:rsidR="007A7D12" w:rsidRDefault="00AA1204" w:rsidP="003D4058">
      <w:r>
        <w:t>Randy Lacey, Library Chair                                             Date</w:t>
      </w:r>
    </w:p>
    <w:p w14:paraId="14E4A138" w14:textId="2209AD9F" w:rsidR="00FE030B" w:rsidRDefault="00FE030B" w:rsidP="003D4058"/>
    <w:sectPr w:rsidR="00FE030B" w:rsidSect="00AE391E">
      <w:footerReference w:type="default" r:id="rId9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8B1A8" w14:textId="77777777" w:rsidR="006152D6" w:rsidRDefault="006152D6" w:rsidP="00CB53EA">
      <w:pPr>
        <w:spacing w:after="0"/>
      </w:pPr>
      <w:r>
        <w:separator/>
      </w:r>
    </w:p>
  </w:endnote>
  <w:endnote w:type="continuationSeparator" w:id="0">
    <w:p w14:paraId="70DB5429" w14:textId="77777777" w:rsidR="006152D6" w:rsidRDefault="006152D6" w:rsidP="00CB53EA">
      <w:pPr>
        <w:spacing w:after="0"/>
      </w:pPr>
      <w:r>
        <w:continuationSeparator/>
      </w:r>
    </w:p>
  </w:endnote>
  <w:endnote w:type="continuationNotice" w:id="1">
    <w:p w14:paraId="7E4BAF5C" w14:textId="77777777" w:rsidR="006152D6" w:rsidRDefault="006152D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50702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751C56" w14:textId="4E115F17" w:rsidR="002D5B39" w:rsidRDefault="002D5B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2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F85AC5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49E18" w14:textId="77777777" w:rsidR="006152D6" w:rsidRDefault="006152D6" w:rsidP="00CB53EA">
      <w:pPr>
        <w:spacing w:after="0"/>
      </w:pPr>
      <w:r>
        <w:separator/>
      </w:r>
    </w:p>
  </w:footnote>
  <w:footnote w:type="continuationSeparator" w:id="0">
    <w:p w14:paraId="15EEEC72" w14:textId="77777777" w:rsidR="006152D6" w:rsidRDefault="006152D6" w:rsidP="00CB53EA">
      <w:pPr>
        <w:spacing w:after="0"/>
      </w:pPr>
      <w:r>
        <w:continuationSeparator/>
      </w:r>
    </w:p>
  </w:footnote>
  <w:footnote w:type="continuationNotice" w:id="1">
    <w:p w14:paraId="13279D9F" w14:textId="77777777" w:rsidR="006152D6" w:rsidRDefault="006152D6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685343"/>
    <w:multiLevelType w:val="hybridMultilevel"/>
    <w:tmpl w:val="DD140054"/>
    <w:lvl w:ilvl="0" w:tplc="0409001B">
      <w:start w:val="1"/>
      <w:numFmt w:val="lowerRoman"/>
      <w:lvlText w:val="%1."/>
      <w:lvlJc w:val="right"/>
      <w:pPr>
        <w:ind w:left="90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3" w15:restartNumberingAfterBreak="0">
    <w:nsid w:val="2153387E"/>
    <w:multiLevelType w:val="hybridMultilevel"/>
    <w:tmpl w:val="24BA7F22"/>
    <w:lvl w:ilvl="0" w:tplc="0409001B">
      <w:start w:val="1"/>
      <w:numFmt w:val="lowerRoman"/>
      <w:lvlText w:val="%1."/>
      <w:lvlJc w:val="righ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4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A7278F0"/>
    <w:multiLevelType w:val="hybridMultilevel"/>
    <w:tmpl w:val="B57011D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0235E"/>
    <w:multiLevelType w:val="hybridMultilevel"/>
    <w:tmpl w:val="90360DE4"/>
    <w:lvl w:ilvl="0" w:tplc="1F94E03A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7" w:hanging="360"/>
      </w:pPr>
    </w:lvl>
    <w:lvl w:ilvl="2" w:tplc="1009001B" w:tentative="1">
      <w:start w:val="1"/>
      <w:numFmt w:val="lowerRoman"/>
      <w:lvlText w:val="%3."/>
      <w:lvlJc w:val="right"/>
      <w:pPr>
        <w:ind w:left="1987" w:hanging="180"/>
      </w:pPr>
    </w:lvl>
    <w:lvl w:ilvl="3" w:tplc="1009000F" w:tentative="1">
      <w:start w:val="1"/>
      <w:numFmt w:val="decimal"/>
      <w:lvlText w:val="%4."/>
      <w:lvlJc w:val="left"/>
      <w:pPr>
        <w:ind w:left="2707" w:hanging="360"/>
      </w:pPr>
    </w:lvl>
    <w:lvl w:ilvl="4" w:tplc="10090019" w:tentative="1">
      <w:start w:val="1"/>
      <w:numFmt w:val="lowerLetter"/>
      <w:lvlText w:val="%5."/>
      <w:lvlJc w:val="left"/>
      <w:pPr>
        <w:ind w:left="3427" w:hanging="360"/>
      </w:pPr>
    </w:lvl>
    <w:lvl w:ilvl="5" w:tplc="1009001B" w:tentative="1">
      <w:start w:val="1"/>
      <w:numFmt w:val="lowerRoman"/>
      <w:lvlText w:val="%6."/>
      <w:lvlJc w:val="right"/>
      <w:pPr>
        <w:ind w:left="4147" w:hanging="180"/>
      </w:pPr>
    </w:lvl>
    <w:lvl w:ilvl="6" w:tplc="1009000F" w:tentative="1">
      <w:start w:val="1"/>
      <w:numFmt w:val="decimal"/>
      <w:lvlText w:val="%7."/>
      <w:lvlJc w:val="left"/>
      <w:pPr>
        <w:ind w:left="4867" w:hanging="360"/>
      </w:pPr>
    </w:lvl>
    <w:lvl w:ilvl="7" w:tplc="10090019" w:tentative="1">
      <w:start w:val="1"/>
      <w:numFmt w:val="lowerLetter"/>
      <w:lvlText w:val="%8."/>
      <w:lvlJc w:val="left"/>
      <w:pPr>
        <w:ind w:left="5587" w:hanging="360"/>
      </w:pPr>
    </w:lvl>
    <w:lvl w:ilvl="8" w:tplc="10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 w15:restartNumberingAfterBreak="0">
    <w:nsid w:val="427717DF"/>
    <w:multiLevelType w:val="hybridMultilevel"/>
    <w:tmpl w:val="ED36C10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3" w15:restartNumberingAfterBreak="0">
    <w:nsid w:val="44CB5B17"/>
    <w:multiLevelType w:val="hybridMultilevel"/>
    <w:tmpl w:val="A5E0168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2226F1"/>
    <w:multiLevelType w:val="hybridMultilevel"/>
    <w:tmpl w:val="51EC2F80"/>
    <w:lvl w:ilvl="0" w:tplc="8D50CA3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7D2C5EEF"/>
    <w:multiLevelType w:val="hybridMultilevel"/>
    <w:tmpl w:val="54302DAE"/>
    <w:lvl w:ilvl="0" w:tplc="92240A58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27"/>
  </w:num>
  <w:num w:numId="2">
    <w:abstractNumId w:val="14"/>
  </w:num>
  <w:num w:numId="3">
    <w:abstractNumId w:val="17"/>
  </w:num>
  <w:num w:numId="4">
    <w:abstractNumId w:val="11"/>
  </w:num>
  <w:num w:numId="5">
    <w:abstractNumId w:val="28"/>
  </w:num>
  <w:num w:numId="6">
    <w:abstractNumId w:val="10"/>
  </w:num>
  <w:num w:numId="7">
    <w:abstractNumId w:val="25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9"/>
  </w:num>
  <w:num w:numId="24">
    <w:abstractNumId w:val="15"/>
  </w:num>
  <w:num w:numId="25">
    <w:abstractNumId w:val="19"/>
  </w:num>
  <w:num w:numId="26">
    <w:abstractNumId w:val="24"/>
  </w:num>
  <w:num w:numId="27">
    <w:abstractNumId w:val="21"/>
  </w:num>
  <w:num w:numId="28">
    <w:abstractNumId w:val="20"/>
  </w:num>
  <w:num w:numId="29">
    <w:abstractNumId w:val="23"/>
  </w:num>
  <w:num w:numId="30">
    <w:abstractNumId w:val="30"/>
  </w:num>
  <w:num w:numId="31">
    <w:abstractNumId w:val="26"/>
  </w:num>
  <w:num w:numId="32">
    <w:abstractNumId w:val="22"/>
  </w:num>
  <w:num w:numId="33">
    <w:abstractNumId w:val="1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03"/>
    <w:rsid w:val="000151B4"/>
    <w:rsid w:val="00024887"/>
    <w:rsid w:val="00030B63"/>
    <w:rsid w:val="00037B13"/>
    <w:rsid w:val="00062267"/>
    <w:rsid w:val="00062AD6"/>
    <w:rsid w:val="00095C05"/>
    <w:rsid w:val="000A5890"/>
    <w:rsid w:val="000D127D"/>
    <w:rsid w:val="000E2FAD"/>
    <w:rsid w:val="000E57B4"/>
    <w:rsid w:val="00126299"/>
    <w:rsid w:val="001326BD"/>
    <w:rsid w:val="00140DAE"/>
    <w:rsid w:val="001423A6"/>
    <w:rsid w:val="0015180F"/>
    <w:rsid w:val="00173446"/>
    <w:rsid w:val="00193653"/>
    <w:rsid w:val="001C0F53"/>
    <w:rsid w:val="00224CA7"/>
    <w:rsid w:val="00241FE1"/>
    <w:rsid w:val="00257E14"/>
    <w:rsid w:val="00261859"/>
    <w:rsid w:val="00273C03"/>
    <w:rsid w:val="002761C5"/>
    <w:rsid w:val="00286B01"/>
    <w:rsid w:val="002966F0"/>
    <w:rsid w:val="00297C1F"/>
    <w:rsid w:val="002A384B"/>
    <w:rsid w:val="002B2FA8"/>
    <w:rsid w:val="002C3DE4"/>
    <w:rsid w:val="002D1EDF"/>
    <w:rsid w:val="002D5B39"/>
    <w:rsid w:val="00305FC7"/>
    <w:rsid w:val="003112CD"/>
    <w:rsid w:val="003141FC"/>
    <w:rsid w:val="00322F33"/>
    <w:rsid w:val="00337A32"/>
    <w:rsid w:val="003574FD"/>
    <w:rsid w:val="00360B6E"/>
    <w:rsid w:val="003757ED"/>
    <w:rsid w:val="003765C4"/>
    <w:rsid w:val="0039161C"/>
    <w:rsid w:val="003D3463"/>
    <w:rsid w:val="003D4058"/>
    <w:rsid w:val="003D4C39"/>
    <w:rsid w:val="003D6A99"/>
    <w:rsid w:val="003E48F3"/>
    <w:rsid w:val="003F6130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177FF"/>
    <w:rsid w:val="00517D40"/>
    <w:rsid w:val="00534EDA"/>
    <w:rsid w:val="00536CCF"/>
    <w:rsid w:val="00541F81"/>
    <w:rsid w:val="00554276"/>
    <w:rsid w:val="00570CBF"/>
    <w:rsid w:val="005A1ACE"/>
    <w:rsid w:val="005B24A0"/>
    <w:rsid w:val="005E335B"/>
    <w:rsid w:val="005E7C9F"/>
    <w:rsid w:val="005F0B2E"/>
    <w:rsid w:val="00603D76"/>
    <w:rsid w:val="006152D6"/>
    <w:rsid w:val="00616B41"/>
    <w:rsid w:val="00620AE8"/>
    <w:rsid w:val="00623BA9"/>
    <w:rsid w:val="0062680D"/>
    <w:rsid w:val="0063193A"/>
    <w:rsid w:val="00645DDE"/>
    <w:rsid w:val="0064628C"/>
    <w:rsid w:val="00680296"/>
    <w:rsid w:val="0068195C"/>
    <w:rsid w:val="006A0337"/>
    <w:rsid w:val="006B494E"/>
    <w:rsid w:val="006C3011"/>
    <w:rsid w:val="006D78B5"/>
    <w:rsid w:val="006E0837"/>
    <w:rsid w:val="006F03D4"/>
    <w:rsid w:val="006F6AD1"/>
    <w:rsid w:val="00704325"/>
    <w:rsid w:val="0071717A"/>
    <w:rsid w:val="00717B64"/>
    <w:rsid w:val="00753BB5"/>
    <w:rsid w:val="00764FEF"/>
    <w:rsid w:val="00771C24"/>
    <w:rsid w:val="00783B71"/>
    <w:rsid w:val="007A363D"/>
    <w:rsid w:val="007A3E5F"/>
    <w:rsid w:val="007A5743"/>
    <w:rsid w:val="007A7D12"/>
    <w:rsid w:val="007B0712"/>
    <w:rsid w:val="007D5836"/>
    <w:rsid w:val="007E79AB"/>
    <w:rsid w:val="008240DA"/>
    <w:rsid w:val="00835E5A"/>
    <w:rsid w:val="0083755C"/>
    <w:rsid w:val="00867EA4"/>
    <w:rsid w:val="00895FB9"/>
    <w:rsid w:val="008A4C16"/>
    <w:rsid w:val="008E476B"/>
    <w:rsid w:val="00910B92"/>
    <w:rsid w:val="009172CB"/>
    <w:rsid w:val="009201D5"/>
    <w:rsid w:val="00941FD6"/>
    <w:rsid w:val="00943C45"/>
    <w:rsid w:val="009769BC"/>
    <w:rsid w:val="00984580"/>
    <w:rsid w:val="009912B0"/>
    <w:rsid w:val="009913DB"/>
    <w:rsid w:val="009921B8"/>
    <w:rsid w:val="00993B51"/>
    <w:rsid w:val="009C2E11"/>
    <w:rsid w:val="009D190F"/>
    <w:rsid w:val="009F0EC6"/>
    <w:rsid w:val="00A01C5D"/>
    <w:rsid w:val="00A07662"/>
    <w:rsid w:val="00A12008"/>
    <w:rsid w:val="00A1758A"/>
    <w:rsid w:val="00A430B5"/>
    <w:rsid w:val="00A4511E"/>
    <w:rsid w:val="00A661BE"/>
    <w:rsid w:val="00A66511"/>
    <w:rsid w:val="00A87891"/>
    <w:rsid w:val="00AA1204"/>
    <w:rsid w:val="00AE391E"/>
    <w:rsid w:val="00AF0933"/>
    <w:rsid w:val="00AF6A3D"/>
    <w:rsid w:val="00B053C8"/>
    <w:rsid w:val="00B118EA"/>
    <w:rsid w:val="00B2003B"/>
    <w:rsid w:val="00B435B5"/>
    <w:rsid w:val="00B5397D"/>
    <w:rsid w:val="00B53F96"/>
    <w:rsid w:val="00B8377A"/>
    <w:rsid w:val="00BB542C"/>
    <w:rsid w:val="00C1643D"/>
    <w:rsid w:val="00C27041"/>
    <w:rsid w:val="00C302F7"/>
    <w:rsid w:val="00C34387"/>
    <w:rsid w:val="00C3704A"/>
    <w:rsid w:val="00C51CA9"/>
    <w:rsid w:val="00C52EF9"/>
    <w:rsid w:val="00C618C6"/>
    <w:rsid w:val="00CB02F5"/>
    <w:rsid w:val="00CB53EA"/>
    <w:rsid w:val="00CB7159"/>
    <w:rsid w:val="00CE11FF"/>
    <w:rsid w:val="00D0419B"/>
    <w:rsid w:val="00D27B52"/>
    <w:rsid w:val="00D31AB7"/>
    <w:rsid w:val="00D413F7"/>
    <w:rsid w:val="00D56A22"/>
    <w:rsid w:val="00D62047"/>
    <w:rsid w:val="00D87CDB"/>
    <w:rsid w:val="00D932F0"/>
    <w:rsid w:val="00DD5B68"/>
    <w:rsid w:val="00E0604C"/>
    <w:rsid w:val="00E15F1D"/>
    <w:rsid w:val="00E20824"/>
    <w:rsid w:val="00E20F93"/>
    <w:rsid w:val="00E271A2"/>
    <w:rsid w:val="00E3588D"/>
    <w:rsid w:val="00E460A2"/>
    <w:rsid w:val="00E57CD4"/>
    <w:rsid w:val="00E85062"/>
    <w:rsid w:val="00E93913"/>
    <w:rsid w:val="00E941A7"/>
    <w:rsid w:val="00E956DC"/>
    <w:rsid w:val="00EA277E"/>
    <w:rsid w:val="00EB6D61"/>
    <w:rsid w:val="00EB7B37"/>
    <w:rsid w:val="00EC1599"/>
    <w:rsid w:val="00F2048E"/>
    <w:rsid w:val="00F36BB7"/>
    <w:rsid w:val="00F560A9"/>
    <w:rsid w:val="00F86C8A"/>
    <w:rsid w:val="00FA73F8"/>
    <w:rsid w:val="00FC195B"/>
    <w:rsid w:val="00FE030B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1B256F52"/>
  <w15:docId w15:val="{696C4CC4-7B9C-4FD9-B039-778BE65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before="240" w:after="200"/>
        <w:ind w:left="187" w:hanging="187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913"/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9391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 w:hanging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nie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E564D-ED52-4EDE-A8AA-896CEFDE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68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Mary</cp:lastModifiedBy>
  <cp:revision>12</cp:revision>
  <cp:lastPrinted>2020-06-04T17:18:00Z</cp:lastPrinted>
  <dcterms:created xsi:type="dcterms:W3CDTF">2020-05-20T01:46:00Z</dcterms:created>
  <dcterms:modified xsi:type="dcterms:W3CDTF">2020-06-04T17:19:00Z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